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7C6FC" w14:textId="722962DD" w:rsidR="0040373D" w:rsidRDefault="00A110CD" w:rsidP="00A110CD">
      <w:pPr>
        <w:spacing w:before="60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421AB2"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Pr="00421AB2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421AB2">
        <w:rPr>
          <w:rFonts w:ascii="Arial" w:eastAsia="Arial" w:hAnsi="Arial" w:cs="Arial"/>
          <w:b/>
          <w:bCs/>
          <w:spacing w:val="-2"/>
          <w:sz w:val="28"/>
          <w:szCs w:val="28"/>
        </w:rPr>
        <w:t>M</w:t>
      </w:r>
      <w:r w:rsidRPr="00421AB2">
        <w:rPr>
          <w:rFonts w:ascii="Arial" w:eastAsia="Arial" w:hAnsi="Arial" w:cs="Arial"/>
          <w:b/>
          <w:bCs/>
          <w:spacing w:val="-1"/>
          <w:sz w:val="28"/>
          <w:szCs w:val="28"/>
        </w:rPr>
        <w:t>OL</w:t>
      </w:r>
      <w:r w:rsidRPr="00421AB2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421AB2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Pr="00421AB2"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 w:rsidRPr="00421AB2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421AB2">
        <w:rPr>
          <w:rFonts w:ascii="Arial" w:eastAsia="Arial" w:hAnsi="Arial" w:cs="Arial"/>
          <w:b/>
          <w:bCs/>
          <w:sz w:val="28"/>
          <w:szCs w:val="28"/>
        </w:rPr>
        <w:t>N</w:t>
      </w:r>
      <w:r w:rsidRPr="00421AB2">
        <w:rPr>
          <w:rFonts w:ascii="Arial" w:eastAsia="Arial" w:hAnsi="Arial" w:cs="Arial"/>
          <w:b/>
          <w:bCs/>
          <w:spacing w:val="20"/>
          <w:sz w:val="28"/>
          <w:szCs w:val="28"/>
        </w:rPr>
        <w:t xml:space="preserve"> </w:t>
      </w:r>
      <w:r w:rsidRPr="00421AB2">
        <w:rPr>
          <w:rFonts w:ascii="Arial" w:eastAsia="Arial" w:hAnsi="Arial" w:cs="Arial"/>
          <w:b/>
          <w:bCs/>
          <w:sz w:val="28"/>
          <w:szCs w:val="28"/>
        </w:rPr>
        <w:t>W</w:t>
      </w:r>
      <w:r w:rsidRPr="00421AB2">
        <w:rPr>
          <w:rFonts w:ascii="Arial" w:eastAsia="Arial" w:hAnsi="Arial" w:cs="Arial"/>
          <w:b/>
          <w:bCs/>
          <w:spacing w:val="-1"/>
          <w:sz w:val="28"/>
          <w:szCs w:val="28"/>
        </w:rPr>
        <w:t>ORK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237AFB">
        <w:rPr>
          <w:rFonts w:ascii="Arial" w:eastAsia="Arial" w:hAnsi="Arial" w:cs="Arial"/>
          <w:b/>
          <w:bCs/>
          <w:sz w:val="28"/>
          <w:szCs w:val="28"/>
        </w:rPr>
        <w:t xml:space="preserve">AUDIT </w:t>
      </w:r>
      <w:r w:rsidR="0040373D" w:rsidRPr="00421AB2">
        <w:rPr>
          <w:rFonts w:ascii="Arial" w:eastAsia="Arial" w:hAnsi="Arial" w:cs="Arial"/>
          <w:b/>
          <w:bCs/>
          <w:spacing w:val="-1"/>
          <w:sz w:val="28"/>
          <w:szCs w:val="28"/>
        </w:rPr>
        <w:t>CHE</w:t>
      </w:r>
      <w:r w:rsidR="0040373D" w:rsidRPr="00421AB2"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 w:rsidR="0040373D" w:rsidRPr="00421AB2">
        <w:rPr>
          <w:rFonts w:ascii="Arial" w:eastAsia="Arial" w:hAnsi="Arial" w:cs="Arial"/>
          <w:b/>
          <w:bCs/>
          <w:spacing w:val="-1"/>
          <w:sz w:val="28"/>
          <w:szCs w:val="28"/>
        </w:rPr>
        <w:t>KL</w:t>
      </w:r>
      <w:r w:rsidR="0040373D" w:rsidRPr="00421AB2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40373D" w:rsidRPr="00421AB2">
        <w:rPr>
          <w:rFonts w:ascii="Arial" w:eastAsia="Arial" w:hAnsi="Arial" w:cs="Arial"/>
          <w:b/>
          <w:bCs/>
          <w:spacing w:val="-1"/>
          <w:sz w:val="28"/>
          <w:szCs w:val="28"/>
        </w:rPr>
        <w:t>S</w:t>
      </w:r>
      <w:r w:rsidR="0040373D" w:rsidRPr="00421AB2">
        <w:rPr>
          <w:rFonts w:ascii="Arial" w:eastAsia="Arial" w:hAnsi="Arial" w:cs="Arial"/>
          <w:b/>
          <w:bCs/>
          <w:sz w:val="28"/>
          <w:szCs w:val="28"/>
        </w:rPr>
        <w:t>T</w:t>
      </w:r>
    </w:p>
    <w:tbl>
      <w:tblPr>
        <w:tblStyle w:val="TableGrid"/>
        <w:tblW w:w="1044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7"/>
        <w:gridCol w:w="1350"/>
        <w:gridCol w:w="720"/>
        <w:gridCol w:w="353"/>
        <w:gridCol w:w="1080"/>
        <w:gridCol w:w="1980"/>
        <w:gridCol w:w="3240"/>
      </w:tblGrid>
      <w:tr w:rsidR="00205D84" w14:paraId="46A84C7C" w14:textId="77777777" w:rsidTr="00DE3861">
        <w:trPr>
          <w:trHeight w:val="382"/>
        </w:trPr>
        <w:tc>
          <w:tcPr>
            <w:tcW w:w="1717" w:type="dxa"/>
            <w:vAlign w:val="bottom"/>
          </w:tcPr>
          <w:p w14:paraId="4BA81111" w14:textId="7F8A4F76" w:rsidR="00205D84" w:rsidRPr="00DB28CA" w:rsidRDefault="00DB28CA" w:rsidP="00E74F25">
            <w:pPr>
              <w:spacing w:before="60"/>
              <w:rPr>
                <w:rFonts w:ascii="Arial" w:eastAsia="Arial" w:hAnsi="Arial" w:cs="Arial"/>
                <w:b/>
                <w:bCs/>
              </w:rPr>
            </w:pPr>
            <w:r w:rsidRPr="00DB28CA">
              <w:rPr>
                <w:rFonts w:ascii="Arial" w:eastAsia="Arial" w:hAnsi="Arial" w:cs="Arial"/>
                <w:b/>
                <w:spacing w:val="-1"/>
              </w:rPr>
              <w:t>Con</w:t>
            </w:r>
            <w:r w:rsidRPr="00DB28CA">
              <w:rPr>
                <w:rFonts w:ascii="Arial" w:eastAsia="Arial" w:hAnsi="Arial" w:cs="Arial"/>
                <w:b/>
                <w:spacing w:val="1"/>
              </w:rPr>
              <w:t>t</w:t>
            </w:r>
            <w:r w:rsidRPr="00DB28CA">
              <w:rPr>
                <w:rFonts w:ascii="Arial" w:eastAsia="Arial" w:hAnsi="Arial" w:cs="Arial"/>
                <w:b/>
              </w:rPr>
              <w:t>r</w:t>
            </w:r>
            <w:r w:rsidRPr="00DB28CA">
              <w:rPr>
                <w:rFonts w:ascii="Arial" w:eastAsia="Arial" w:hAnsi="Arial" w:cs="Arial"/>
                <w:b/>
                <w:spacing w:val="-1"/>
              </w:rPr>
              <w:t>a</w:t>
            </w:r>
            <w:r w:rsidRPr="00DB28CA">
              <w:rPr>
                <w:rFonts w:ascii="Arial" w:eastAsia="Arial" w:hAnsi="Arial" w:cs="Arial"/>
                <w:b/>
                <w:spacing w:val="-3"/>
              </w:rPr>
              <w:t>c</w:t>
            </w:r>
            <w:r w:rsidRPr="00DB28CA">
              <w:rPr>
                <w:rFonts w:ascii="Arial" w:eastAsia="Arial" w:hAnsi="Arial" w:cs="Arial"/>
                <w:b/>
                <w:spacing w:val="1"/>
              </w:rPr>
              <w:t>t</w:t>
            </w:r>
            <w:r w:rsidRPr="00DB28CA">
              <w:rPr>
                <w:rFonts w:ascii="Arial" w:eastAsia="Arial" w:hAnsi="Arial" w:cs="Arial"/>
                <w:b/>
                <w:spacing w:val="-1"/>
              </w:rPr>
              <w:t>o</w:t>
            </w:r>
            <w:r w:rsidRPr="00DB28CA">
              <w:rPr>
                <w:rFonts w:ascii="Arial" w:eastAsia="Arial" w:hAnsi="Arial" w:cs="Arial"/>
                <w:b/>
                <w:spacing w:val="-2"/>
              </w:rPr>
              <w:t>r</w:t>
            </w:r>
            <w:r w:rsidRPr="00DB28CA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3503" w:type="dxa"/>
            <w:gridSpan w:val="4"/>
            <w:tcBorders>
              <w:bottom w:val="single" w:sz="4" w:space="0" w:color="auto"/>
            </w:tcBorders>
            <w:vAlign w:val="bottom"/>
          </w:tcPr>
          <w:p w14:paraId="09A38DC6" w14:textId="47F8E33A" w:rsidR="00205D84" w:rsidRPr="00DB28CA" w:rsidRDefault="00DB28CA" w:rsidP="00E74F25">
            <w:pPr>
              <w:spacing w:before="60"/>
              <w:rPr>
                <w:rFonts w:ascii="Arial" w:eastAsia="Arial" w:hAnsi="Arial" w:cs="Arial"/>
                <w:b/>
                <w:bCs/>
              </w:rPr>
            </w:pPr>
            <w:r w:rsidRPr="00DB28CA">
              <w:rPr>
                <w:rFonts w:ascii="Arial" w:eastAsia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8CA">
              <w:rPr>
                <w:rFonts w:ascii="Arial" w:eastAsia="Arial" w:hAnsi="Arial" w:cs="Arial"/>
                <w:b/>
              </w:rPr>
              <w:instrText xml:space="preserve"> FORMTEXT </w:instrText>
            </w:r>
            <w:r w:rsidRPr="00DB28CA">
              <w:rPr>
                <w:rFonts w:ascii="Arial" w:eastAsia="Arial" w:hAnsi="Arial" w:cs="Arial"/>
                <w:b/>
              </w:rPr>
            </w:r>
            <w:r w:rsidRPr="00DB28CA">
              <w:rPr>
                <w:rFonts w:ascii="Arial" w:eastAsia="Arial" w:hAnsi="Arial" w:cs="Arial"/>
                <w:b/>
              </w:rPr>
              <w:fldChar w:fldCharType="separate"/>
            </w:r>
            <w:bookmarkStart w:id="0" w:name="_GoBack"/>
            <w:r w:rsidRPr="00DB28CA">
              <w:rPr>
                <w:rFonts w:ascii="Arial" w:eastAsia="Arial" w:hAnsi="Arial" w:cs="Arial"/>
                <w:b/>
                <w:noProof/>
              </w:rPr>
              <w:t> </w:t>
            </w:r>
            <w:r w:rsidRPr="00DB28CA">
              <w:rPr>
                <w:rFonts w:ascii="Arial" w:eastAsia="Arial" w:hAnsi="Arial" w:cs="Arial"/>
                <w:b/>
                <w:noProof/>
              </w:rPr>
              <w:t> </w:t>
            </w:r>
            <w:r w:rsidRPr="00DB28CA">
              <w:rPr>
                <w:rFonts w:ascii="Arial" w:eastAsia="Arial" w:hAnsi="Arial" w:cs="Arial"/>
                <w:b/>
                <w:noProof/>
              </w:rPr>
              <w:t> </w:t>
            </w:r>
            <w:r w:rsidRPr="00DB28CA">
              <w:rPr>
                <w:rFonts w:ascii="Arial" w:eastAsia="Arial" w:hAnsi="Arial" w:cs="Arial"/>
                <w:b/>
                <w:noProof/>
              </w:rPr>
              <w:t> </w:t>
            </w:r>
            <w:r w:rsidRPr="00DB28CA">
              <w:rPr>
                <w:rFonts w:ascii="Arial" w:eastAsia="Arial" w:hAnsi="Arial" w:cs="Arial"/>
                <w:b/>
                <w:noProof/>
              </w:rPr>
              <w:t> </w:t>
            </w:r>
            <w:bookmarkEnd w:id="0"/>
            <w:r w:rsidRPr="00DB28CA"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62829B2D" w14:textId="6844A520" w:rsidR="00205D84" w:rsidRPr="00DB28CA" w:rsidRDefault="00DB28CA" w:rsidP="00E74F25">
            <w:pPr>
              <w:spacing w:before="60"/>
              <w:rPr>
                <w:rFonts w:ascii="Arial" w:eastAsia="Arial" w:hAnsi="Arial" w:cs="Arial"/>
                <w:b/>
                <w:bCs/>
              </w:rPr>
            </w:pPr>
            <w:r w:rsidRPr="0040373D">
              <w:rPr>
                <w:rFonts w:ascii="Arial" w:eastAsia="Arial" w:hAnsi="Arial" w:cs="Arial"/>
                <w:b/>
                <w:spacing w:val="-1"/>
              </w:rPr>
              <w:t>Sub</w:t>
            </w:r>
            <w:r w:rsidRPr="0040373D">
              <w:rPr>
                <w:rFonts w:ascii="Arial" w:eastAsia="Arial" w:hAnsi="Arial" w:cs="Arial"/>
                <w:b/>
              </w:rPr>
              <w:t>c</w:t>
            </w:r>
            <w:r w:rsidRPr="0040373D">
              <w:rPr>
                <w:rFonts w:ascii="Arial" w:eastAsia="Arial" w:hAnsi="Arial" w:cs="Arial"/>
                <w:b/>
                <w:spacing w:val="-1"/>
              </w:rPr>
              <w:t>on</w:t>
            </w:r>
            <w:r w:rsidRPr="0040373D">
              <w:rPr>
                <w:rFonts w:ascii="Arial" w:eastAsia="Arial" w:hAnsi="Arial" w:cs="Arial"/>
                <w:b/>
                <w:spacing w:val="1"/>
              </w:rPr>
              <w:t>t</w:t>
            </w:r>
            <w:r w:rsidRPr="0040373D">
              <w:rPr>
                <w:rFonts w:ascii="Arial" w:eastAsia="Arial" w:hAnsi="Arial" w:cs="Arial"/>
                <w:b/>
              </w:rPr>
              <w:t>r</w:t>
            </w:r>
            <w:r w:rsidRPr="0040373D">
              <w:rPr>
                <w:rFonts w:ascii="Arial" w:eastAsia="Arial" w:hAnsi="Arial" w:cs="Arial"/>
                <w:b/>
                <w:spacing w:val="-1"/>
              </w:rPr>
              <w:t>a</w:t>
            </w:r>
            <w:r w:rsidRPr="0040373D">
              <w:rPr>
                <w:rFonts w:ascii="Arial" w:eastAsia="Arial" w:hAnsi="Arial" w:cs="Arial"/>
                <w:b/>
                <w:spacing w:val="-3"/>
              </w:rPr>
              <w:t>c</w:t>
            </w:r>
            <w:r w:rsidRPr="0040373D">
              <w:rPr>
                <w:rFonts w:ascii="Arial" w:eastAsia="Arial" w:hAnsi="Arial" w:cs="Arial"/>
                <w:b/>
                <w:spacing w:val="1"/>
              </w:rPr>
              <w:t>t</w:t>
            </w:r>
            <w:r w:rsidRPr="0040373D">
              <w:rPr>
                <w:rFonts w:ascii="Arial" w:eastAsia="Arial" w:hAnsi="Arial" w:cs="Arial"/>
                <w:b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spacing w:val="-1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787FAAB" w14:textId="3466D103" w:rsidR="00205D84" w:rsidRPr="00DB28CA" w:rsidRDefault="00DB28CA" w:rsidP="00E74F25">
            <w:pPr>
              <w:spacing w:before="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DB28CA" w14:paraId="0CDB6801" w14:textId="77777777" w:rsidTr="00DE3861">
        <w:trPr>
          <w:trHeight w:val="382"/>
        </w:trPr>
        <w:tc>
          <w:tcPr>
            <w:tcW w:w="1717" w:type="dxa"/>
            <w:vAlign w:val="bottom"/>
          </w:tcPr>
          <w:p w14:paraId="1088B845" w14:textId="6B4DF5F5" w:rsidR="00DB28CA" w:rsidRPr="00DB28CA" w:rsidRDefault="00DB28CA" w:rsidP="00E74F25">
            <w:pPr>
              <w:spacing w:before="60"/>
              <w:rPr>
                <w:rFonts w:ascii="Arial" w:eastAsia="Arial" w:hAnsi="Arial" w:cs="Arial"/>
                <w:b/>
                <w:bCs/>
              </w:rPr>
            </w:pPr>
            <w:r w:rsidRPr="0040373D">
              <w:rPr>
                <w:rFonts w:ascii="Arial" w:eastAsia="Arial" w:hAnsi="Arial" w:cs="Arial"/>
                <w:b/>
                <w:spacing w:val="-1"/>
              </w:rPr>
              <w:t>P</w:t>
            </w:r>
            <w:r w:rsidRPr="0040373D">
              <w:rPr>
                <w:rFonts w:ascii="Arial" w:eastAsia="Arial" w:hAnsi="Arial" w:cs="Arial"/>
                <w:b/>
              </w:rPr>
              <w:t>r</w:t>
            </w:r>
            <w:r w:rsidRPr="0040373D">
              <w:rPr>
                <w:rFonts w:ascii="Arial" w:eastAsia="Arial" w:hAnsi="Arial" w:cs="Arial"/>
                <w:b/>
                <w:spacing w:val="-1"/>
              </w:rPr>
              <w:t>o</w:t>
            </w:r>
            <w:r w:rsidRPr="0040373D">
              <w:rPr>
                <w:rFonts w:ascii="Arial" w:eastAsia="Arial" w:hAnsi="Arial" w:cs="Arial"/>
                <w:b/>
                <w:spacing w:val="1"/>
              </w:rPr>
              <w:t>j</w:t>
            </w:r>
            <w:r w:rsidRPr="0040373D">
              <w:rPr>
                <w:rFonts w:ascii="Arial" w:eastAsia="Arial" w:hAnsi="Arial" w:cs="Arial"/>
                <w:b/>
                <w:spacing w:val="-1"/>
              </w:rPr>
              <w:t>e</w:t>
            </w:r>
            <w:r w:rsidRPr="0040373D">
              <w:rPr>
                <w:rFonts w:ascii="Arial" w:eastAsia="Arial" w:hAnsi="Arial" w:cs="Arial"/>
                <w:b/>
                <w:spacing w:val="-3"/>
              </w:rPr>
              <w:t>c</w:t>
            </w:r>
            <w:r w:rsidRPr="0040373D"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Name</w:t>
            </w:r>
            <w:r w:rsidRPr="0040373D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11DF78" w14:textId="69B201E1" w:rsidR="00DB28CA" w:rsidRPr="00DB28CA" w:rsidRDefault="00DB28CA" w:rsidP="00E74F25">
            <w:pPr>
              <w:spacing w:before="60"/>
              <w:rPr>
                <w:rFonts w:ascii="Arial" w:eastAsia="Arial" w:hAnsi="Arial" w:cs="Arial"/>
                <w:b/>
                <w:bCs/>
              </w:rPr>
            </w:pPr>
            <w:r w:rsidRPr="00DB28CA">
              <w:rPr>
                <w:rFonts w:ascii="Arial" w:eastAsia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8CA">
              <w:rPr>
                <w:rFonts w:ascii="Arial" w:eastAsia="Arial" w:hAnsi="Arial" w:cs="Arial"/>
                <w:b/>
              </w:rPr>
              <w:instrText xml:space="preserve"> FORMTEXT </w:instrText>
            </w:r>
            <w:r w:rsidRPr="00DB28CA">
              <w:rPr>
                <w:rFonts w:ascii="Arial" w:eastAsia="Arial" w:hAnsi="Arial" w:cs="Arial"/>
                <w:b/>
              </w:rPr>
            </w:r>
            <w:r w:rsidRPr="00DB28CA">
              <w:rPr>
                <w:rFonts w:ascii="Arial" w:eastAsia="Arial" w:hAnsi="Arial" w:cs="Arial"/>
                <w:b/>
              </w:rPr>
              <w:fldChar w:fldCharType="separate"/>
            </w:r>
            <w:r w:rsidRPr="00DB28CA">
              <w:rPr>
                <w:rFonts w:ascii="Arial" w:eastAsia="Arial" w:hAnsi="Arial" w:cs="Arial"/>
                <w:b/>
                <w:noProof/>
              </w:rPr>
              <w:t> </w:t>
            </w:r>
            <w:r w:rsidRPr="00DB28CA">
              <w:rPr>
                <w:rFonts w:ascii="Arial" w:eastAsia="Arial" w:hAnsi="Arial" w:cs="Arial"/>
                <w:b/>
                <w:noProof/>
              </w:rPr>
              <w:t> </w:t>
            </w:r>
            <w:r w:rsidRPr="00DB28CA">
              <w:rPr>
                <w:rFonts w:ascii="Arial" w:eastAsia="Arial" w:hAnsi="Arial" w:cs="Arial"/>
                <w:b/>
                <w:noProof/>
              </w:rPr>
              <w:t> </w:t>
            </w:r>
            <w:r w:rsidRPr="00DB28CA">
              <w:rPr>
                <w:rFonts w:ascii="Arial" w:eastAsia="Arial" w:hAnsi="Arial" w:cs="Arial"/>
                <w:b/>
                <w:noProof/>
              </w:rPr>
              <w:t> </w:t>
            </w:r>
            <w:r w:rsidRPr="00DB28CA">
              <w:rPr>
                <w:rFonts w:ascii="Arial" w:eastAsia="Arial" w:hAnsi="Arial" w:cs="Arial"/>
                <w:b/>
                <w:noProof/>
              </w:rPr>
              <w:t> </w:t>
            </w:r>
            <w:r w:rsidRPr="00DB28CA"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10B6E579" w14:textId="64DFF214" w:rsidR="00DB28CA" w:rsidRPr="00DB28CA" w:rsidRDefault="00DB28CA" w:rsidP="00E74F25">
            <w:pPr>
              <w:spacing w:before="60"/>
              <w:rPr>
                <w:rFonts w:ascii="Arial" w:eastAsia="Arial" w:hAnsi="Arial" w:cs="Arial"/>
                <w:b/>
                <w:bCs/>
              </w:rPr>
            </w:pPr>
            <w:r w:rsidRPr="0040373D">
              <w:rPr>
                <w:rFonts w:ascii="Arial" w:eastAsia="Arial" w:hAnsi="Arial" w:cs="Arial"/>
                <w:b/>
                <w:spacing w:val="-1"/>
              </w:rPr>
              <w:t>P</w:t>
            </w:r>
            <w:r w:rsidRPr="0040373D">
              <w:rPr>
                <w:rFonts w:ascii="Arial" w:eastAsia="Arial" w:hAnsi="Arial" w:cs="Arial"/>
                <w:b/>
              </w:rPr>
              <w:t>r</w:t>
            </w:r>
            <w:r w:rsidRPr="0040373D">
              <w:rPr>
                <w:rFonts w:ascii="Arial" w:eastAsia="Arial" w:hAnsi="Arial" w:cs="Arial"/>
                <w:b/>
                <w:spacing w:val="-1"/>
              </w:rPr>
              <w:t>o</w:t>
            </w:r>
            <w:r w:rsidRPr="0040373D">
              <w:rPr>
                <w:rFonts w:ascii="Arial" w:eastAsia="Arial" w:hAnsi="Arial" w:cs="Arial"/>
                <w:b/>
                <w:spacing w:val="1"/>
              </w:rPr>
              <w:t>j</w:t>
            </w:r>
            <w:r w:rsidRPr="0040373D">
              <w:rPr>
                <w:rFonts w:ascii="Arial" w:eastAsia="Arial" w:hAnsi="Arial" w:cs="Arial"/>
                <w:b/>
                <w:spacing w:val="-1"/>
              </w:rPr>
              <w:t>e</w:t>
            </w:r>
            <w:r w:rsidRPr="0040373D">
              <w:rPr>
                <w:rFonts w:ascii="Arial" w:eastAsia="Arial" w:hAnsi="Arial" w:cs="Arial"/>
                <w:b/>
                <w:spacing w:val="-3"/>
              </w:rPr>
              <w:t>c</w:t>
            </w:r>
            <w:r w:rsidRPr="0040373D"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Number</w:t>
            </w:r>
            <w:r w:rsidRPr="0040373D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8E157E" w14:textId="6CFF1397" w:rsidR="00DB28CA" w:rsidRDefault="00DB28CA" w:rsidP="00E74F25">
            <w:pPr>
              <w:spacing w:before="60"/>
              <w:rPr>
                <w:rFonts w:ascii="Arial" w:eastAsia="Arial" w:hAnsi="Arial" w:cs="Arial"/>
                <w:b/>
              </w:rPr>
            </w:pPr>
            <w:r w:rsidRPr="00DB28CA">
              <w:rPr>
                <w:rFonts w:ascii="Arial" w:eastAsia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B28CA">
              <w:rPr>
                <w:rFonts w:ascii="Arial" w:eastAsia="Arial" w:hAnsi="Arial" w:cs="Arial"/>
                <w:b/>
              </w:rPr>
              <w:instrText xml:space="preserve"> FORMTEXT </w:instrText>
            </w:r>
            <w:r w:rsidRPr="00DB28CA">
              <w:rPr>
                <w:rFonts w:ascii="Arial" w:eastAsia="Arial" w:hAnsi="Arial" w:cs="Arial"/>
                <w:b/>
              </w:rPr>
            </w:r>
            <w:r w:rsidRPr="00DB28CA">
              <w:rPr>
                <w:rFonts w:ascii="Arial" w:eastAsia="Arial" w:hAnsi="Arial" w:cs="Arial"/>
                <w:b/>
              </w:rPr>
              <w:fldChar w:fldCharType="separate"/>
            </w:r>
            <w:r w:rsidRPr="00DB28CA">
              <w:rPr>
                <w:rFonts w:ascii="Arial" w:eastAsia="Arial" w:hAnsi="Arial" w:cs="Arial"/>
                <w:b/>
                <w:noProof/>
              </w:rPr>
              <w:t> </w:t>
            </w:r>
            <w:r w:rsidRPr="00DB28CA">
              <w:rPr>
                <w:rFonts w:ascii="Arial" w:eastAsia="Arial" w:hAnsi="Arial" w:cs="Arial"/>
                <w:b/>
                <w:noProof/>
              </w:rPr>
              <w:t> </w:t>
            </w:r>
            <w:r w:rsidRPr="00DB28CA">
              <w:rPr>
                <w:rFonts w:ascii="Arial" w:eastAsia="Arial" w:hAnsi="Arial" w:cs="Arial"/>
                <w:b/>
                <w:noProof/>
              </w:rPr>
              <w:t> </w:t>
            </w:r>
            <w:r w:rsidRPr="00DB28CA">
              <w:rPr>
                <w:rFonts w:ascii="Arial" w:eastAsia="Arial" w:hAnsi="Arial" w:cs="Arial"/>
                <w:b/>
                <w:noProof/>
              </w:rPr>
              <w:t> </w:t>
            </w:r>
            <w:r w:rsidRPr="00DB28CA">
              <w:rPr>
                <w:rFonts w:ascii="Arial" w:eastAsia="Arial" w:hAnsi="Arial" w:cs="Arial"/>
                <w:b/>
                <w:noProof/>
              </w:rPr>
              <w:t> </w:t>
            </w:r>
            <w:r w:rsidRPr="00DB28CA"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DB28CA" w14:paraId="1E3C63C8" w14:textId="77777777" w:rsidTr="00DE3861">
        <w:trPr>
          <w:trHeight w:val="382"/>
        </w:trPr>
        <w:tc>
          <w:tcPr>
            <w:tcW w:w="1717" w:type="dxa"/>
            <w:vAlign w:val="bottom"/>
          </w:tcPr>
          <w:p w14:paraId="2C59945A" w14:textId="70A14CC1" w:rsidR="00DB28CA" w:rsidRPr="00DB28CA" w:rsidRDefault="00DB28CA" w:rsidP="00E74F25">
            <w:pPr>
              <w:spacing w:before="60"/>
              <w:rPr>
                <w:rFonts w:ascii="Arial" w:eastAsia="Arial" w:hAnsi="Arial" w:cs="Arial"/>
                <w:b/>
                <w:bCs/>
              </w:rPr>
            </w:pPr>
            <w:r w:rsidRPr="0040373D">
              <w:rPr>
                <w:rFonts w:ascii="Arial" w:eastAsia="Arial" w:hAnsi="Arial" w:cs="Arial"/>
                <w:b/>
                <w:spacing w:val="-2"/>
              </w:rPr>
              <w:t>D</w:t>
            </w:r>
            <w:r w:rsidRPr="0040373D">
              <w:rPr>
                <w:rFonts w:ascii="Arial" w:eastAsia="Arial" w:hAnsi="Arial" w:cs="Arial"/>
                <w:b/>
                <w:spacing w:val="-1"/>
              </w:rPr>
              <w:t>a</w:t>
            </w:r>
            <w:r w:rsidRPr="0040373D">
              <w:rPr>
                <w:rFonts w:ascii="Arial" w:eastAsia="Arial" w:hAnsi="Arial" w:cs="Arial"/>
                <w:b/>
                <w:spacing w:val="1"/>
              </w:rPr>
              <w:t>t</w:t>
            </w:r>
            <w:r w:rsidRPr="0040373D"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7F6100" w14:textId="33163F9C" w:rsidR="00DB28CA" w:rsidRPr="00DB28CA" w:rsidRDefault="00DB28CA" w:rsidP="00E74F25">
            <w:pPr>
              <w:spacing w:before="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</w:tcBorders>
            <w:vAlign w:val="bottom"/>
          </w:tcPr>
          <w:p w14:paraId="20B1CD0E" w14:textId="0807AFB0" w:rsidR="00DB28CA" w:rsidRPr="00DB28CA" w:rsidRDefault="00DB28CA" w:rsidP="00E74F25">
            <w:pPr>
              <w:spacing w:before="60"/>
              <w:rPr>
                <w:rFonts w:ascii="Arial" w:eastAsia="Arial" w:hAnsi="Arial" w:cs="Arial"/>
                <w:b/>
                <w:bCs/>
              </w:rPr>
            </w:pPr>
            <w:r w:rsidRPr="0040373D">
              <w:rPr>
                <w:rFonts w:ascii="Arial" w:eastAsia="Arial" w:hAnsi="Arial" w:cs="Arial"/>
                <w:b/>
                <w:spacing w:val="1"/>
              </w:rPr>
              <w:t>T</w:t>
            </w:r>
            <w:r w:rsidRPr="0040373D">
              <w:rPr>
                <w:rFonts w:ascii="Arial" w:eastAsia="Arial" w:hAnsi="Arial" w:cs="Arial"/>
                <w:b/>
                <w:spacing w:val="-2"/>
              </w:rPr>
              <w:t>i</w:t>
            </w:r>
            <w:r w:rsidRPr="0040373D">
              <w:rPr>
                <w:rFonts w:ascii="Arial" w:eastAsia="Arial" w:hAnsi="Arial" w:cs="Arial"/>
                <w:b/>
              </w:rPr>
              <w:t>m</w:t>
            </w:r>
            <w:r w:rsidRPr="0040373D">
              <w:rPr>
                <w:rFonts w:ascii="Arial" w:eastAsia="Arial" w:hAnsi="Arial" w:cs="Arial"/>
                <w:b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9D0D0D" w14:textId="767521F3" w:rsidR="00DB28CA" w:rsidRPr="00DB28CA" w:rsidRDefault="00DB28CA" w:rsidP="00E74F25">
            <w:pPr>
              <w:spacing w:before="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3B0A62B8" w14:textId="14824A4A" w:rsidR="00DB28CA" w:rsidRPr="00DB28CA" w:rsidRDefault="00DB28CA" w:rsidP="00E74F25">
            <w:pPr>
              <w:spacing w:before="60"/>
              <w:rPr>
                <w:rFonts w:ascii="Arial" w:eastAsia="Arial" w:hAnsi="Arial" w:cs="Arial"/>
                <w:b/>
                <w:bCs/>
              </w:rPr>
            </w:pPr>
            <w:r w:rsidRPr="00DB28CA">
              <w:rPr>
                <w:rFonts w:ascii="Arial" w:eastAsia="Arial" w:hAnsi="Arial" w:cs="Arial"/>
                <w:b/>
                <w:bCs/>
              </w:rPr>
              <w:t>College: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7A1320" w14:textId="0288B888" w:rsidR="00DB28CA" w:rsidRPr="00237D0A" w:rsidRDefault="00237D0A" w:rsidP="00E74F25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37D0A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College"/>
                    <w:listEntry w:val="East Los Angeles College"/>
                    <w:listEntry w:val="Los Angeles City College"/>
                    <w:listEntry w:val="Los Angeles Harbor College"/>
                    <w:listEntry w:val="Los Angeles Mission College"/>
                    <w:listEntry w:val="Los ANgeles Pierce College"/>
                    <w:listEntry w:val="Los Angeles Southwest College"/>
                    <w:listEntry w:val="Los Angeles Trade College"/>
                    <w:listEntry w:val="Los Angeles Valley College"/>
                    <w:listEntry w:val="West Los Angeles College"/>
                  </w:ddList>
                </w:ffData>
              </w:fldChar>
            </w:r>
            <w:bookmarkStart w:id="1" w:name="Dropdown1"/>
            <w:r w:rsidRPr="00237D0A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96894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096894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237D0A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DB28CA" w14:paraId="7B41060D" w14:textId="77777777" w:rsidTr="00305FAC">
        <w:trPr>
          <w:trHeight w:val="382"/>
        </w:trPr>
        <w:tc>
          <w:tcPr>
            <w:tcW w:w="3787" w:type="dxa"/>
            <w:gridSpan w:val="3"/>
            <w:vAlign w:val="bottom"/>
          </w:tcPr>
          <w:p w14:paraId="3A3F0053" w14:textId="29740749" w:rsidR="00DB28CA" w:rsidRPr="00DB28CA" w:rsidRDefault="00DB28CA" w:rsidP="00E74F25">
            <w:pPr>
              <w:spacing w:before="60"/>
              <w:rPr>
                <w:rFonts w:ascii="Arial" w:eastAsia="Arial" w:hAnsi="Arial" w:cs="Arial"/>
                <w:b/>
                <w:bCs/>
              </w:rPr>
            </w:pPr>
            <w:r w:rsidRPr="00DB28CA">
              <w:rPr>
                <w:rFonts w:ascii="Arial" w:eastAsia="Arial" w:hAnsi="Arial" w:cs="Arial"/>
                <w:b/>
                <w:spacing w:val="-1"/>
              </w:rPr>
              <w:t>Con</w:t>
            </w:r>
            <w:r w:rsidRPr="00DB28CA">
              <w:rPr>
                <w:rFonts w:ascii="Arial" w:eastAsia="Arial" w:hAnsi="Arial" w:cs="Arial"/>
                <w:b/>
                <w:spacing w:val="1"/>
              </w:rPr>
              <w:t>t</w:t>
            </w:r>
            <w:r w:rsidRPr="00DB28CA">
              <w:rPr>
                <w:rFonts w:ascii="Arial" w:eastAsia="Arial" w:hAnsi="Arial" w:cs="Arial"/>
                <w:b/>
              </w:rPr>
              <w:t>r</w:t>
            </w:r>
            <w:r w:rsidRPr="00DB28CA">
              <w:rPr>
                <w:rFonts w:ascii="Arial" w:eastAsia="Arial" w:hAnsi="Arial" w:cs="Arial"/>
                <w:b/>
                <w:spacing w:val="-1"/>
              </w:rPr>
              <w:t>a</w:t>
            </w:r>
            <w:r w:rsidRPr="00DB28CA">
              <w:rPr>
                <w:rFonts w:ascii="Arial" w:eastAsia="Arial" w:hAnsi="Arial" w:cs="Arial"/>
                <w:b/>
                <w:spacing w:val="-3"/>
              </w:rPr>
              <w:t>c</w:t>
            </w:r>
            <w:r w:rsidRPr="00DB28CA">
              <w:rPr>
                <w:rFonts w:ascii="Arial" w:eastAsia="Arial" w:hAnsi="Arial" w:cs="Arial"/>
                <w:b/>
                <w:spacing w:val="1"/>
              </w:rPr>
              <w:t>t</w:t>
            </w:r>
            <w:r w:rsidRPr="00DB28CA">
              <w:rPr>
                <w:rFonts w:ascii="Arial" w:eastAsia="Arial" w:hAnsi="Arial" w:cs="Arial"/>
                <w:b/>
                <w:spacing w:val="-1"/>
              </w:rPr>
              <w:t>o</w:t>
            </w:r>
            <w:r w:rsidRPr="00DB28CA">
              <w:rPr>
                <w:rFonts w:ascii="Arial" w:eastAsia="Arial" w:hAnsi="Arial" w:cs="Arial"/>
                <w:b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Representative:</w:t>
            </w:r>
          </w:p>
        </w:tc>
        <w:tc>
          <w:tcPr>
            <w:tcW w:w="6653" w:type="dxa"/>
            <w:gridSpan w:val="4"/>
            <w:tcBorders>
              <w:bottom w:val="single" w:sz="4" w:space="0" w:color="auto"/>
            </w:tcBorders>
            <w:vAlign w:val="bottom"/>
          </w:tcPr>
          <w:p w14:paraId="733960BC" w14:textId="0320A5B4" w:rsidR="00DB28CA" w:rsidRPr="00DB28CA" w:rsidRDefault="00DB28CA" w:rsidP="00E74F25">
            <w:pPr>
              <w:spacing w:before="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  <w:tr w:rsidR="00DB28CA" w14:paraId="718E58D8" w14:textId="77777777" w:rsidTr="00305FAC">
        <w:trPr>
          <w:trHeight w:val="382"/>
        </w:trPr>
        <w:tc>
          <w:tcPr>
            <w:tcW w:w="3787" w:type="dxa"/>
            <w:gridSpan w:val="3"/>
            <w:vAlign w:val="bottom"/>
          </w:tcPr>
          <w:p w14:paraId="7F8116AC" w14:textId="66D95F9A" w:rsidR="00DB28CA" w:rsidRPr="00DB28CA" w:rsidRDefault="00DB28CA" w:rsidP="00305FAC">
            <w:pPr>
              <w:spacing w:before="60"/>
              <w:rPr>
                <w:rFonts w:ascii="Arial" w:eastAsia="Arial" w:hAnsi="Arial" w:cs="Arial"/>
                <w:b/>
                <w:bCs/>
              </w:rPr>
            </w:pPr>
            <w:r w:rsidRPr="0040373D">
              <w:rPr>
                <w:rFonts w:ascii="Arial" w:eastAsia="Arial" w:hAnsi="Arial" w:cs="Arial"/>
                <w:b/>
                <w:spacing w:val="-1"/>
              </w:rPr>
              <w:t>LACC</w:t>
            </w:r>
            <w:r w:rsidRPr="0040373D">
              <w:rPr>
                <w:rFonts w:ascii="Arial" w:eastAsia="Arial" w:hAnsi="Arial" w:cs="Arial"/>
                <w:b/>
              </w:rPr>
              <w:t xml:space="preserve">D </w:t>
            </w:r>
            <w:r w:rsidR="00305FAC">
              <w:rPr>
                <w:rFonts w:ascii="Arial" w:eastAsia="Arial" w:hAnsi="Arial" w:cs="Arial"/>
                <w:b/>
                <w:spacing w:val="1"/>
              </w:rPr>
              <w:t>Regional Safety Manager</w:t>
            </w:r>
            <w:r w:rsidRPr="0040373D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6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7E0B90" w14:textId="168190E8" w:rsidR="00DB28CA" w:rsidRPr="00DB28CA" w:rsidRDefault="00DB28CA" w:rsidP="00E74F25">
            <w:pPr>
              <w:spacing w:before="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</w:rPr>
            </w:r>
            <w:r>
              <w:rPr>
                <w:rFonts w:ascii="Arial" w:eastAsia="Arial" w:hAnsi="Arial" w:cs="Arial"/>
                <w:b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  <w:noProof/>
              </w:rPr>
              <w:t> </w:t>
            </w:r>
            <w:r>
              <w:rPr>
                <w:rFonts w:ascii="Arial" w:eastAsia="Arial" w:hAnsi="Arial" w:cs="Arial"/>
                <w:b/>
              </w:rPr>
              <w:fldChar w:fldCharType="end"/>
            </w:r>
          </w:p>
        </w:tc>
      </w:tr>
    </w:tbl>
    <w:p w14:paraId="433687FC" w14:textId="77777777" w:rsidR="00205D84" w:rsidRPr="00421AB2" w:rsidRDefault="00205D84" w:rsidP="00DB28CA">
      <w:pPr>
        <w:spacing w:before="60" w:after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54C7C709" w14:textId="77777777" w:rsidR="0040373D" w:rsidRPr="0040373D" w:rsidRDefault="0040373D" w:rsidP="0040373D">
      <w:pPr>
        <w:widowControl w:val="0"/>
        <w:spacing w:before="4" w:after="0" w:line="10" w:lineRule="exact"/>
        <w:rPr>
          <w:sz w:val="4"/>
          <w:szCs w:val="4"/>
        </w:rPr>
      </w:pPr>
    </w:p>
    <w:tbl>
      <w:tblPr>
        <w:tblW w:w="10440" w:type="dxa"/>
        <w:tblInd w:w="-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740"/>
        <w:gridCol w:w="720"/>
        <w:gridCol w:w="720"/>
        <w:gridCol w:w="720"/>
      </w:tblGrid>
      <w:tr w:rsidR="00237AFB" w:rsidRPr="0040373D" w14:paraId="54C7C70E" w14:textId="37A57126" w:rsidTr="00EE57B9">
        <w:trPr>
          <w:trHeight w:hRule="exact" w:val="480"/>
        </w:trPr>
        <w:tc>
          <w:tcPr>
            <w:tcW w:w="828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54C7C70A" w14:textId="77777777" w:rsidR="00237AFB" w:rsidRPr="00DB28CA" w:rsidRDefault="00237AFB" w:rsidP="008C3A4B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D</w:t>
            </w:r>
            <w:r w:rsidRPr="00DB28CA">
              <w:rPr>
                <w:rFonts w:ascii="Arial" w:eastAsia="Arial" w:hAnsi="Arial" w:cs="Arial"/>
                <w:b/>
                <w:bCs/>
                <w:spacing w:val="1"/>
                <w:w w:val="105"/>
              </w:rPr>
              <w:t>e</w:t>
            </w: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m</w:t>
            </w:r>
            <w:r w:rsidRPr="00DB28CA">
              <w:rPr>
                <w:rFonts w:ascii="Arial" w:eastAsia="Arial" w:hAnsi="Arial" w:cs="Arial"/>
                <w:b/>
                <w:bCs/>
                <w:spacing w:val="1"/>
                <w:w w:val="105"/>
              </w:rPr>
              <w:t>o</w:t>
            </w:r>
            <w:r w:rsidRPr="00DB28CA">
              <w:rPr>
                <w:rFonts w:ascii="Arial" w:eastAsia="Arial" w:hAnsi="Arial" w:cs="Arial"/>
                <w:b/>
                <w:bCs/>
                <w:w w:val="105"/>
              </w:rPr>
              <w:t>l</w:t>
            </w:r>
            <w:r w:rsidRPr="00DB28CA">
              <w:rPr>
                <w:rFonts w:ascii="Arial" w:eastAsia="Arial" w:hAnsi="Arial" w:cs="Arial"/>
                <w:b/>
                <w:bCs/>
                <w:spacing w:val="-3"/>
                <w:w w:val="105"/>
              </w:rPr>
              <w:t>i</w:t>
            </w:r>
            <w:r w:rsidRPr="00DB28CA">
              <w:rPr>
                <w:rFonts w:ascii="Arial" w:eastAsia="Arial" w:hAnsi="Arial" w:cs="Arial"/>
                <w:b/>
                <w:bCs/>
                <w:spacing w:val="2"/>
                <w:w w:val="105"/>
              </w:rPr>
              <w:t>t</w:t>
            </w:r>
            <w:r w:rsidRPr="00DB28CA">
              <w:rPr>
                <w:rFonts w:ascii="Arial" w:eastAsia="Arial" w:hAnsi="Arial" w:cs="Arial"/>
                <w:b/>
                <w:bCs/>
                <w:spacing w:val="-3"/>
                <w:w w:val="105"/>
              </w:rPr>
              <w:t>i</w:t>
            </w:r>
            <w:r w:rsidRPr="00DB28CA">
              <w:rPr>
                <w:rFonts w:ascii="Arial" w:eastAsia="Arial" w:hAnsi="Arial" w:cs="Arial"/>
                <w:b/>
                <w:bCs/>
                <w:spacing w:val="1"/>
                <w:w w:val="105"/>
              </w:rPr>
              <w:t>o</w:t>
            </w:r>
            <w:r w:rsidRPr="00DB28CA">
              <w:rPr>
                <w:rFonts w:ascii="Arial" w:eastAsia="Arial" w:hAnsi="Arial" w:cs="Arial"/>
                <w:b/>
                <w:bCs/>
                <w:w w:val="105"/>
              </w:rPr>
              <w:t>n</w:t>
            </w:r>
            <w:r w:rsidRPr="00DB28CA">
              <w:rPr>
                <w:rFonts w:ascii="Arial" w:eastAsia="Arial" w:hAnsi="Arial" w:cs="Arial"/>
                <w:b/>
                <w:bCs/>
                <w:spacing w:val="-23"/>
                <w:w w:val="105"/>
              </w:rPr>
              <w:t xml:space="preserve"> </w:t>
            </w:r>
            <w:r w:rsidRPr="00DB28CA">
              <w:rPr>
                <w:rFonts w:ascii="Arial" w:eastAsia="Arial" w:hAnsi="Arial" w:cs="Arial"/>
                <w:b/>
                <w:bCs/>
                <w:spacing w:val="-4"/>
                <w:w w:val="105"/>
              </w:rPr>
              <w:t>P</w:t>
            </w:r>
            <w:r w:rsidRPr="00DB28CA">
              <w:rPr>
                <w:rFonts w:ascii="Arial" w:eastAsia="Arial" w:hAnsi="Arial" w:cs="Arial"/>
                <w:b/>
                <w:bCs/>
                <w:spacing w:val="3"/>
                <w:w w:val="105"/>
              </w:rPr>
              <w:t>l</w:t>
            </w: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a</w:t>
            </w:r>
            <w:r w:rsidRPr="00DB28CA">
              <w:rPr>
                <w:rFonts w:ascii="Arial" w:eastAsia="Arial" w:hAnsi="Arial" w:cs="Arial"/>
                <w:b/>
                <w:bCs/>
                <w:w w:val="105"/>
              </w:rPr>
              <w:t>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7240525" w14:textId="5103C480" w:rsidR="00237AFB" w:rsidRPr="00DB28CA" w:rsidRDefault="00237AFB" w:rsidP="00237AFB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9A294FA" w14:textId="4A39B4D2" w:rsidR="00237AFB" w:rsidRPr="00DB28CA" w:rsidRDefault="00237AFB" w:rsidP="00237AFB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60F28995" w14:textId="22DAB89A" w:rsidR="00237AFB" w:rsidRPr="00DB28CA" w:rsidRDefault="00237AFB" w:rsidP="00237AFB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N/A</w:t>
            </w:r>
          </w:p>
        </w:tc>
      </w:tr>
      <w:tr w:rsidR="002B3909" w:rsidRPr="0040373D" w14:paraId="54C7C714" w14:textId="5394FD9B" w:rsidTr="00402A83">
        <w:trPr>
          <w:trHeight w:hRule="exact" w:val="480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70F" w14:textId="41B285D8" w:rsidR="002B3909" w:rsidRPr="00EE57B9" w:rsidRDefault="002B3909" w:rsidP="00EE57B9">
            <w:pPr>
              <w:widowControl w:val="0"/>
              <w:spacing w:before="7" w:after="0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7B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710" w14:textId="77777777" w:rsidR="002B3909" w:rsidRPr="0040373D" w:rsidRDefault="002B3909" w:rsidP="00EE57B9">
            <w:pPr>
              <w:widowControl w:val="0"/>
              <w:spacing w:before="58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n approved</w:t>
            </w:r>
            <w:r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detailed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de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v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b</w:t>
            </w:r>
            <w:r w:rsidRPr="0040373D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3E9401" w14:textId="459EE82C" w:rsidR="002B3909" w:rsidRPr="0040373D" w:rsidRDefault="002B3909" w:rsidP="00402A83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0BC87A" w14:textId="6579578F" w:rsidR="002B3909" w:rsidRPr="0040373D" w:rsidRDefault="002B3909" w:rsidP="00402A83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D21367" w14:textId="38726801" w:rsidR="002B3909" w:rsidRPr="0040373D" w:rsidRDefault="002B3909" w:rsidP="00402A83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71E" w14:textId="373F2611" w:rsidTr="00402A83">
        <w:trPr>
          <w:trHeight w:hRule="exact" w:val="489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716" w14:textId="3DD7DFB6" w:rsidR="002B3909" w:rsidRPr="00EE57B9" w:rsidRDefault="002B3909" w:rsidP="00EE57B9">
            <w:pPr>
              <w:widowControl w:val="0"/>
              <w:spacing w:before="7" w:after="0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9B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717" w14:textId="77777777" w:rsidR="002B3909" w:rsidRPr="0040373D" w:rsidRDefault="002B3909" w:rsidP="00EE57B9">
            <w:pPr>
              <w:widowControl w:val="0"/>
              <w:spacing w:before="5" w:after="0" w:line="250" w:lineRule="auto"/>
              <w:ind w:righ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Structural engineer recommendation provided in writing on load bearing capacity of floor systems and allowable equipment loads.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D98413" w14:textId="5904DE31" w:rsidR="002B3909" w:rsidRPr="00402A83" w:rsidRDefault="002B3909" w:rsidP="00402A83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D9DFF" w14:textId="506CD36B" w:rsidR="002B3909" w:rsidRPr="00402A83" w:rsidRDefault="002B3909" w:rsidP="00402A83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A4373D" w14:textId="79F78B21" w:rsidR="002B3909" w:rsidRPr="00402A83" w:rsidRDefault="002B3909" w:rsidP="00402A83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727" w14:textId="12E7E991" w:rsidTr="00402A83">
        <w:trPr>
          <w:trHeight w:hRule="exact" w:val="579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71F" w14:textId="4D0EEEEC" w:rsidR="002B3909" w:rsidRPr="00EE57B9" w:rsidRDefault="002B3909" w:rsidP="00EE57B9">
            <w:pPr>
              <w:widowControl w:val="0"/>
              <w:spacing w:before="7" w:after="0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7B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720" w14:textId="77777777" w:rsidR="002B3909" w:rsidRPr="0040373D" w:rsidRDefault="002B3909" w:rsidP="00EE57B9">
            <w:pPr>
              <w:widowControl w:val="0"/>
              <w:spacing w:before="58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 xml:space="preserve">detailed comprehensive </w:t>
            </w:r>
            <w:r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k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ss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ss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/JHA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on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du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all activities related to the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w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 xml:space="preserve"> and has been shared with all trades</w:t>
            </w:r>
            <w:r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D5928C" w14:textId="4BA62D6D" w:rsidR="002B3909" w:rsidRPr="0040373D" w:rsidRDefault="002B3909" w:rsidP="00402A83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D50DE3" w14:textId="41299327" w:rsidR="002B3909" w:rsidRPr="0040373D" w:rsidRDefault="002B3909" w:rsidP="00402A83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F82150" w14:textId="72FF0FDD" w:rsidR="002B3909" w:rsidRPr="0040373D" w:rsidRDefault="002B3909" w:rsidP="00402A83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730" w14:textId="7B22D865" w:rsidTr="00402A83">
        <w:trPr>
          <w:trHeight w:hRule="exact" w:val="534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728" w14:textId="50F0B836" w:rsidR="002B3909" w:rsidRPr="00EE57B9" w:rsidRDefault="002B3909" w:rsidP="00EE57B9">
            <w:pPr>
              <w:widowControl w:val="0"/>
              <w:spacing w:before="7" w:after="0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7B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729" w14:textId="77777777" w:rsidR="002B3909" w:rsidRPr="0040373D" w:rsidRDefault="002B3909" w:rsidP="00EE57B9">
            <w:pPr>
              <w:widowControl w:val="0"/>
              <w:spacing w:before="58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fe</w:t>
            </w:r>
            <w:r w:rsidRPr="0040373D">
              <w:rPr>
                <w:rFonts w:ascii="Arial" w:eastAsia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8"/>
                <w:w w:val="105"/>
                <w:sz w:val="18"/>
                <w:szCs w:val="18"/>
              </w:rPr>
              <w:t>W</w:t>
            </w:r>
            <w:r w:rsidRPr="0040373D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k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Pr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u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k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ss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are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ing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ed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5B5920" w14:textId="3E10832D" w:rsidR="002B3909" w:rsidRPr="0040373D" w:rsidRDefault="002B3909" w:rsidP="00402A83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0255E5" w14:textId="1A8532C9" w:rsidR="002B3909" w:rsidRPr="0040373D" w:rsidRDefault="002B3909" w:rsidP="00402A83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D48ED6" w14:textId="02FA0FE8" w:rsidR="002B3909" w:rsidRPr="0040373D" w:rsidRDefault="002B3909" w:rsidP="00402A83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DB28CA" w14:paraId="54C7C735" w14:textId="2F7849B0" w:rsidTr="00205D84">
        <w:trPr>
          <w:trHeight w:hRule="exact" w:val="475"/>
        </w:trPr>
        <w:tc>
          <w:tcPr>
            <w:tcW w:w="828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54C7C731" w14:textId="77777777" w:rsidR="002B3909" w:rsidRPr="00DB28CA" w:rsidRDefault="002B3909" w:rsidP="00814345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</w:rPr>
            </w:pPr>
            <w:r w:rsidRPr="00DB28CA">
              <w:rPr>
                <w:rFonts w:ascii="Arial" w:eastAsia="Arial" w:hAnsi="Arial" w:cs="Arial"/>
                <w:b/>
                <w:bCs/>
                <w:w w:val="105"/>
              </w:rPr>
              <w:t>P</w:t>
            </w: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e</w:t>
            </w:r>
            <w:r w:rsidRPr="00DB28CA">
              <w:rPr>
                <w:rFonts w:ascii="Arial" w:eastAsia="Arial" w:hAnsi="Arial" w:cs="Arial"/>
                <w:b/>
                <w:bCs/>
                <w:spacing w:val="1"/>
                <w:w w:val="105"/>
              </w:rPr>
              <w:t>r</w:t>
            </w: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m</w:t>
            </w:r>
            <w:r w:rsidRPr="00DB28CA">
              <w:rPr>
                <w:rFonts w:ascii="Arial" w:eastAsia="Arial" w:hAnsi="Arial" w:cs="Arial"/>
                <w:b/>
                <w:bCs/>
                <w:w w:val="105"/>
              </w:rPr>
              <w:t>it</w:t>
            </w:r>
            <w:r w:rsidRPr="00DB28CA">
              <w:rPr>
                <w:rFonts w:ascii="Arial" w:eastAsia="Arial" w:hAnsi="Arial" w:cs="Arial"/>
                <w:b/>
                <w:bCs/>
                <w:spacing w:val="2"/>
                <w:w w:val="105"/>
              </w:rPr>
              <w:t>/Coordination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4A0FFD8" w14:textId="66005C25" w:rsidR="002B3909" w:rsidRPr="00DB28CA" w:rsidRDefault="002B3909" w:rsidP="00814345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D90076E" w14:textId="36DBDBB2" w:rsidR="002B3909" w:rsidRPr="00DB28CA" w:rsidRDefault="002B3909" w:rsidP="00814345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34AFA348" w14:textId="2B8816DA" w:rsidR="002B3909" w:rsidRPr="00DB28CA" w:rsidRDefault="002B3909" w:rsidP="00814345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N/A</w:t>
            </w:r>
          </w:p>
        </w:tc>
      </w:tr>
      <w:tr w:rsidR="002B3909" w:rsidRPr="0040373D" w14:paraId="54C7C73E" w14:textId="5117D06E" w:rsidTr="00D52FB4">
        <w:trPr>
          <w:trHeight w:hRule="exact" w:val="383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4C7C736" w14:textId="148D0B38" w:rsidR="002B3909" w:rsidRPr="00B679BF" w:rsidRDefault="002B3909" w:rsidP="00EE57B9">
            <w:pPr>
              <w:widowControl w:val="0"/>
              <w:spacing w:before="58" w:after="0" w:line="240" w:lineRule="auto"/>
              <w:ind w:right="1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5.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737" w14:textId="77777777" w:rsidR="002B3909" w:rsidRPr="0040373D" w:rsidRDefault="002B3909" w:rsidP="00EE57B9">
            <w:pPr>
              <w:widowControl w:val="0"/>
              <w:spacing w:before="58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t-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W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k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>y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b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FA7479" w14:textId="1DD360AF" w:rsidR="002B3909" w:rsidRPr="0040373D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9D1D02" w14:textId="5130E94C" w:rsidR="002B3909" w:rsidRPr="0040373D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3EC8C" w14:textId="5C72ECA3" w:rsidR="002B3909" w:rsidRPr="0040373D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747" w14:textId="40B66F81" w:rsidTr="00D52FB4">
        <w:trPr>
          <w:trHeight w:hRule="exact" w:val="446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73F" w14:textId="56F0891F" w:rsidR="002B3909" w:rsidRPr="00B679BF" w:rsidRDefault="00D52FB4" w:rsidP="00D52FB4">
            <w:pPr>
              <w:widowControl w:val="0"/>
              <w:spacing w:before="58" w:after="0" w:line="240" w:lineRule="auto"/>
              <w:ind w:right="1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2B3909">
              <w:rPr>
                <w:rFonts w:ascii="Arial" w:eastAsia="Arial" w:hAnsi="Arial" w:cs="Arial"/>
                <w:sz w:val="18"/>
                <w:szCs w:val="18"/>
              </w:rPr>
              <w:t>6.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740" w14:textId="77777777" w:rsidR="002B3909" w:rsidRPr="0040373D" w:rsidRDefault="002B3909" w:rsidP="00EE57B9">
            <w:pPr>
              <w:widowControl w:val="0"/>
              <w:spacing w:before="58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>Full-Time Supervisor/Superintendent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pp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and is present at the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wo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k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20BE86" w14:textId="658198BE" w:rsidR="002B3909" w:rsidRPr="0040373D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31FE3D" w14:textId="37CDAA7C" w:rsidR="002B3909" w:rsidRPr="0040373D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E08DFE" w14:textId="68121B61" w:rsidR="002B3909" w:rsidRPr="0040373D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750" w14:textId="0EB412DB" w:rsidTr="00D52FB4">
        <w:trPr>
          <w:trHeight w:hRule="exact" w:val="356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748" w14:textId="64C95B7A" w:rsidR="002B3909" w:rsidRPr="00B679BF" w:rsidRDefault="00D52FB4" w:rsidP="00D52FB4">
            <w:pPr>
              <w:widowControl w:val="0"/>
              <w:spacing w:before="58" w:after="0" w:line="240" w:lineRule="auto"/>
              <w:ind w:right="1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2B3909">
              <w:rPr>
                <w:rFonts w:ascii="Arial" w:eastAsia="Arial" w:hAnsi="Arial" w:cs="Arial"/>
                <w:sz w:val="18"/>
                <w:szCs w:val="18"/>
              </w:rPr>
              <w:t>7.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749" w14:textId="77777777" w:rsidR="002B3909" w:rsidRPr="0040373D" w:rsidRDefault="002B3909" w:rsidP="00EE57B9">
            <w:pPr>
              <w:widowControl w:val="0"/>
              <w:spacing w:before="58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2"/>
                <w:w w:val="105"/>
                <w:sz w:val="18"/>
                <w:szCs w:val="18"/>
              </w:rPr>
              <w:t xml:space="preserve">Full-Time </w:t>
            </w:r>
            <w:r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y</w:t>
            </w:r>
            <w:r w:rsidRPr="0040373D">
              <w:rPr>
                <w:rFonts w:ascii="Arial" w:eastAsia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Manager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ap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po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and is present at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w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k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4D3331" w14:textId="44BEE902" w:rsidR="002B3909" w:rsidRPr="0040373D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532557" w14:textId="6AFDD215" w:rsidR="002B3909" w:rsidRPr="0040373D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441D46" w14:textId="26716019" w:rsidR="002B3909" w:rsidRPr="0040373D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75A" w14:textId="77777777" w:rsidTr="00A155DE">
        <w:trPr>
          <w:trHeight w:hRule="exact" w:val="624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4C7C751" w14:textId="77777777" w:rsidR="002B3909" w:rsidRPr="00B679BF" w:rsidRDefault="002B3909" w:rsidP="00814345">
            <w:pPr>
              <w:widowControl w:val="0"/>
              <w:spacing w:before="7" w:after="0" w:line="1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752" w14:textId="77777777" w:rsidR="002B3909" w:rsidRPr="00B679BF" w:rsidRDefault="002B3909" w:rsidP="00814345">
            <w:pPr>
              <w:widowControl w:val="0"/>
              <w:spacing w:after="0" w:line="240" w:lineRule="auto"/>
              <w:ind w:right="143"/>
              <w:rPr>
                <w:rFonts w:ascii="Arial" w:eastAsia="Arial" w:hAnsi="Arial" w:cs="Arial"/>
                <w:sz w:val="18"/>
                <w:szCs w:val="18"/>
              </w:rPr>
            </w:pPr>
            <w:r w:rsidRPr="00B679BF">
              <w:rPr>
                <w:rFonts w:ascii="Arial" w:eastAsia="Arial" w:hAnsi="Arial" w:cs="Arial"/>
                <w:w w:val="105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8.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753" w14:textId="77777777" w:rsidR="002B3909" w:rsidRPr="0040373D" w:rsidRDefault="002B3909" w:rsidP="00EE57B9">
            <w:pPr>
              <w:widowControl w:val="0"/>
              <w:spacing w:before="39" w:after="0" w:line="253" w:lineRule="auto"/>
              <w:ind w:right="198"/>
              <w:rPr>
                <w:rFonts w:ascii="Arial" w:eastAsia="Arial" w:hAnsi="Arial" w:cs="Arial"/>
                <w:sz w:val="18"/>
                <w:szCs w:val="18"/>
              </w:rPr>
            </w:pP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onnel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v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v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w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k</w:t>
            </w:r>
            <w:r w:rsidRPr="0040373D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ve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in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associated</w:t>
            </w:r>
            <w:r w:rsidRPr="0040373D">
              <w:rPr>
                <w:rFonts w:ascii="Arial" w:eastAsia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z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 xml:space="preserve"> all</w:t>
            </w:r>
            <w:r w:rsidRPr="0040373D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necessary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u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ary</w:t>
            </w:r>
            <w:r w:rsidRPr="0040373D"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>measures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27902F" w14:textId="7D04DE36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93E24B" w14:textId="3ECDA684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57972A" w14:textId="7279FB2E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764" w14:textId="77777777" w:rsidTr="00A155DE">
        <w:trPr>
          <w:trHeight w:hRule="exact" w:val="525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4C7C75B" w14:textId="77777777" w:rsidR="002B3909" w:rsidRPr="00B679BF" w:rsidRDefault="002B3909" w:rsidP="00814345">
            <w:pPr>
              <w:widowControl w:val="0"/>
              <w:spacing w:before="7" w:after="0" w:line="1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75C" w14:textId="77777777" w:rsidR="002B3909" w:rsidRPr="00B679BF" w:rsidRDefault="002B3909" w:rsidP="00814345">
            <w:pPr>
              <w:widowControl w:val="0"/>
              <w:spacing w:before="7" w:after="0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75D" w14:textId="77777777" w:rsidR="002B3909" w:rsidRPr="0040373D" w:rsidRDefault="002B3909" w:rsidP="00EE57B9">
            <w:pPr>
              <w:widowControl w:val="0"/>
              <w:spacing w:before="39" w:after="0" w:line="253" w:lineRule="auto"/>
              <w:ind w:right="198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Communication and coordination with campus administration and the Sheriff’s Department established in advance and is being properly maintained.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2D9B48" w14:textId="6809C1CA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5F3F9D" w14:textId="595C5A7E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F10C28" w14:textId="47087422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769" w14:textId="77777777" w:rsidTr="00205D84">
        <w:trPr>
          <w:trHeight w:hRule="exact" w:val="475"/>
        </w:trPr>
        <w:tc>
          <w:tcPr>
            <w:tcW w:w="828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54C7C765" w14:textId="77777777" w:rsidR="002B3909" w:rsidRPr="00DB28CA" w:rsidRDefault="002B3909" w:rsidP="00814345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Barricades</w:t>
            </w:r>
            <w:r w:rsidRPr="00DB28CA">
              <w:rPr>
                <w:rFonts w:ascii="Arial" w:eastAsia="Arial" w:hAnsi="Arial" w:cs="Arial"/>
                <w:b/>
                <w:bCs/>
                <w:w w:val="105"/>
              </w:rPr>
              <w:t>,</w:t>
            </w:r>
            <w:r w:rsidRPr="00DB28CA">
              <w:rPr>
                <w:rFonts w:ascii="Arial" w:eastAsia="Arial" w:hAnsi="Arial" w:cs="Arial"/>
                <w:b/>
                <w:bCs/>
                <w:spacing w:val="-18"/>
                <w:w w:val="105"/>
              </w:rPr>
              <w:t xml:space="preserve"> </w:t>
            </w:r>
            <w:r w:rsidRPr="00DB28CA">
              <w:rPr>
                <w:rFonts w:ascii="Arial" w:eastAsia="Arial" w:hAnsi="Arial" w:cs="Arial"/>
                <w:b/>
                <w:bCs/>
                <w:spacing w:val="1"/>
                <w:w w:val="105"/>
              </w:rPr>
              <w:t>C</w:t>
            </w:r>
            <w:r w:rsidRPr="00DB28CA">
              <w:rPr>
                <w:rFonts w:ascii="Arial" w:eastAsia="Arial" w:hAnsi="Arial" w:cs="Arial"/>
                <w:b/>
                <w:bCs/>
                <w:spacing w:val="3"/>
                <w:w w:val="105"/>
              </w:rPr>
              <w:t>o</w:t>
            </w: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ve</w:t>
            </w:r>
            <w:r w:rsidRPr="00DB28CA">
              <w:rPr>
                <w:rFonts w:ascii="Arial" w:eastAsia="Arial" w:hAnsi="Arial" w:cs="Arial"/>
                <w:b/>
                <w:bCs/>
                <w:spacing w:val="1"/>
                <w:w w:val="105"/>
              </w:rPr>
              <w:t>r</w:t>
            </w: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e</w:t>
            </w:r>
            <w:r w:rsidRPr="00DB28CA">
              <w:rPr>
                <w:rFonts w:ascii="Arial" w:eastAsia="Arial" w:hAnsi="Arial" w:cs="Arial"/>
                <w:b/>
                <w:bCs/>
                <w:w w:val="105"/>
              </w:rPr>
              <w:t>d</w:t>
            </w:r>
            <w:r w:rsidRPr="00DB28CA">
              <w:rPr>
                <w:rFonts w:ascii="Arial" w:eastAsia="Arial" w:hAnsi="Arial" w:cs="Arial"/>
                <w:b/>
                <w:bCs/>
                <w:spacing w:val="-15"/>
                <w:w w:val="105"/>
              </w:rPr>
              <w:t xml:space="preserve"> </w:t>
            </w:r>
            <w:r w:rsidRPr="00DB28CA">
              <w:rPr>
                <w:rFonts w:ascii="Arial" w:eastAsia="Arial" w:hAnsi="Arial" w:cs="Arial"/>
                <w:b/>
                <w:bCs/>
                <w:spacing w:val="1"/>
                <w:w w:val="105"/>
              </w:rPr>
              <w:t>W</w:t>
            </w: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a</w:t>
            </w:r>
            <w:r w:rsidRPr="00DB28CA">
              <w:rPr>
                <w:rFonts w:ascii="Arial" w:eastAsia="Arial" w:hAnsi="Arial" w:cs="Arial"/>
                <w:b/>
                <w:bCs/>
                <w:w w:val="105"/>
              </w:rPr>
              <w:t>l</w:t>
            </w:r>
            <w:r w:rsidRPr="00DB28CA">
              <w:rPr>
                <w:rFonts w:ascii="Arial" w:eastAsia="Arial" w:hAnsi="Arial" w:cs="Arial"/>
                <w:b/>
                <w:bCs/>
                <w:spacing w:val="1"/>
                <w:w w:val="105"/>
              </w:rPr>
              <w:t>k</w:t>
            </w:r>
            <w:r w:rsidRPr="00DB28CA">
              <w:rPr>
                <w:rFonts w:ascii="Arial" w:eastAsia="Arial" w:hAnsi="Arial" w:cs="Arial"/>
                <w:b/>
                <w:bCs/>
                <w:spacing w:val="5"/>
                <w:w w:val="105"/>
              </w:rPr>
              <w:t>w</w:t>
            </w: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ay</w:t>
            </w:r>
            <w:r w:rsidRPr="00DB28CA">
              <w:rPr>
                <w:rFonts w:ascii="Arial" w:eastAsia="Arial" w:hAnsi="Arial" w:cs="Arial"/>
                <w:b/>
                <w:bCs/>
                <w:w w:val="105"/>
              </w:rPr>
              <w:t>s</w:t>
            </w:r>
            <w:r w:rsidRPr="00DB28CA">
              <w:rPr>
                <w:rFonts w:ascii="Arial" w:eastAsia="Arial" w:hAnsi="Arial" w:cs="Arial"/>
                <w:b/>
                <w:bCs/>
                <w:spacing w:val="-19"/>
                <w:w w:val="105"/>
              </w:rPr>
              <w:t xml:space="preserve"> </w:t>
            </w:r>
            <w:r w:rsidRPr="00DB28CA">
              <w:rPr>
                <w:rFonts w:ascii="Arial" w:eastAsia="Arial" w:hAnsi="Arial" w:cs="Arial"/>
                <w:b/>
                <w:bCs/>
                <w:spacing w:val="1"/>
                <w:w w:val="105"/>
              </w:rPr>
              <w:t>an</w:t>
            </w:r>
            <w:r w:rsidRPr="00DB28CA">
              <w:rPr>
                <w:rFonts w:ascii="Arial" w:eastAsia="Arial" w:hAnsi="Arial" w:cs="Arial"/>
                <w:b/>
                <w:bCs/>
                <w:w w:val="105"/>
              </w:rPr>
              <w:t>d</w:t>
            </w:r>
            <w:r w:rsidRPr="00DB28CA">
              <w:rPr>
                <w:rFonts w:ascii="Arial" w:eastAsia="Arial" w:hAnsi="Arial" w:cs="Arial"/>
                <w:b/>
                <w:bCs/>
                <w:spacing w:val="-17"/>
                <w:w w:val="105"/>
              </w:rPr>
              <w:t xml:space="preserve"> </w:t>
            </w:r>
            <w:r w:rsidRPr="00DB28CA">
              <w:rPr>
                <w:rFonts w:ascii="Arial" w:eastAsia="Arial" w:hAnsi="Arial" w:cs="Arial"/>
                <w:b/>
                <w:bCs/>
                <w:spacing w:val="1"/>
                <w:w w:val="105"/>
              </w:rPr>
              <w:t>C</w:t>
            </w: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a</w:t>
            </w:r>
            <w:r w:rsidRPr="00DB28CA">
              <w:rPr>
                <w:rFonts w:ascii="Arial" w:eastAsia="Arial" w:hAnsi="Arial" w:cs="Arial"/>
                <w:b/>
                <w:bCs/>
                <w:w w:val="105"/>
              </w:rPr>
              <w:t>t</w:t>
            </w: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c</w:t>
            </w:r>
            <w:r w:rsidRPr="00DB28CA">
              <w:rPr>
                <w:rFonts w:ascii="Arial" w:eastAsia="Arial" w:hAnsi="Arial" w:cs="Arial"/>
                <w:b/>
                <w:bCs/>
                <w:w w:val="105"/>
              </w:rPr>
              <w:t>h</w:t>
            </w:r>
            <w:r w:rsidRPr="00DB28CA">
              <w:rPr>
                <w:rFonts w:ascii="Arial" w:eastAsia="Arial" w:hAnsi="Arial" w:cs="Arial"/>
                <w:b/>
                <w:bCs/>
                <w:spacing w:val="-13"/>
                <w:w w:val="105"/>
              </w:rPr>
              <w:t xml:space="preserve"> </w:t>
            </w:r>
            <w:r w:rsidRPr="00DB28CA">
              <w:rPr>
                <w:rFonts w:ascii="Arial" w:eastAsia="Arial" w:hAnsi="Arial" w:cs="Arial"/>
                <w:b/>
                <w:bCs/>
                <w:w w:val="105"/>
              </w:rPr>
              <w:t>P</w:t>
            </w:r>
            <w:r w:rsidRPr="00DB28CA">
              <w:rPr>
                <w:rFonts w:ascii="Arial" w:eastAsia="Arial" w:hAnsi="Arial" w:cs="Arial"/>
                <w:b/>
                <w:bCs/>
                <w:spacing w:val="-3"/>
                <w:w w:val="105"/>
              </w:rPr>
              <w:t>l</w:t>
            </w: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a</w:t>
            </w:r>
            <w:r w:rsidRPr="00DB28CA">
              <w:rPr>
                <w:rFonts w:ascii="Arial" w:eastAsia="Arial" w:hAnsi="Arial" w:cs="Arial"/>
                <w:b/>
                <w:bCs/>
                <w:spacing w:val="2"/>
                <w:w w:val="105"/>
              </w:rPr>
              <w:t>t</w:t>
            </w:r>
            <w:r w:rsidRPr="00DB28CA">
              <w:rPr>
                <w:rFonts w:ascii="Arial" w:eastAsia="Arial" w:hAnsi="Arial" w:cs="Arial"/>
                <w:b/>
                <w:bCs/>
                <w:w w:val="105"/>
              </w:rPr>
              <w:t>f</w:t>
            </w:r>
            <w:r w:rsidRPr="00DB28CA">
              <w:rPr>
                <w:rFonts w:ascii="Arial" w:eastAsia="Arial" w:hAnsi="Arial" w:cs="Arial"/>
                <w:b/>
                <w:bCs/>
                <w:spacing w:val="1"/>
                <w:w w:val="105"/>
              </w:rPr>
              <w:t>orm</w:t>
            </w:r>
            <w:r w:rsidRPr="00DB28CA">
              <w:rPr>
                <w:rFonts w:ascii="Arial" w:eastAsia="Arial" w:hAnsi="Arial" w:cs="Arial"/>
                <w:b/>
                <w:bCs/>
                <w:w w:val="105"/>
              </w:rPr>
              <w:t>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714CBA61" w14:textId="6F8482C0" w:rsidR="002B3909" w:rsidRPr="00DB28CA" w:rsidRDefault="002B3909" w:rsidP="00814345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4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362FA042" w14:textId="4998FBE8" w:rsidR="002B3909" w:rsidRPr="00DB28CA" w:rsidRDefault="002B3909" w:rsidP="00814345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4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38C36D79" w14:textId="0D04CC60" w:rsidR="002B3909" w:rsidRPr="00DB28CA" w:rsidRDefault="002B3909" w:rsidP="00814345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4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N/A</w:t>
            </w:r>
          </w:p>
        </w:tc>
      </w:tr>
      <w:tr w:rsidR="002B3909" w:rsidRPr="0040373D" w14:paraId="54C7C773" w14:textId="77777777" w:rsidTr="00A155DE">
        <w:trPr>
          <w:trHeight w:hRule="exact" w:val="499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4C7C76A" w14:textId="77777777" w:rsidR="002B3909" w:rsidRPr="00B679BF" w:rsidRDefault="002B3909" w:rsidP="00814345">
            <w:pPr>
              <w:widowControl w:val="0"/>
              <w:spacing w:before="7" w:after="0" w:line="13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76B" w14:textId="77777777" w:rsidR="002B3909" w:rsidRPr="00B679BF" w:rsidRDefault="002B3909" w:rsidP="0081434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679BF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0.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76C" w14:textId="77777777" w:rsidR="002B3909" w:rsidRPr="0040373D" w:rsidRDefault="002B3909" w:rsidP="00EE57B9">
            <w:pPr>
              <w:widowControl w:val="0"/>
              <w:spacing w:before="29" w:after="0" w:line="250" w:lineRule="auto"/>
              <w:ind w:right="60"/>
              <w:rPr>
                <w:rFonts w:ascii="Arial" w:eastAsia="Arial" w:hAnsi="Arial" w:cs="Arial"/>
                <w:sz w:val="18"/>
                <w:szCs w:val="18"/>
              </w:rPr>
            </w:pP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eq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ua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y</w:t>
            </w:r>
            <w:r w:rsidRPr="0040373D">
              <w:rPr>
                <w:rFonts w:ascii="Arial" w:eastAsia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 xml:space="preserve"> and secured with clear signage in place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.</w:t>
            </w:r>
            <w:r w:rsidRPr="0040373D">
              <w:rPr>
                <w:rFonts w:ascii="Arial" w:eastAsia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u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to</w:t>
            </w:r>
            <w:r w:rsidRPr="0040373D"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v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un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u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z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y</w:t>
            </w:r>
            <w:r w:rsidRPr="0040373D">
              <w:rPr>
                <w:rFonts w:ascii="Arial" w:eastAsia="Arial" w:hAnsi="Arial" w:cs="Arial"/>
                <w:spacing w:val="-1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re</w:t>
            </w:r>
            <w:r w:rsidRPr="0040373D">
              <w:rPr>
                <w:rFonts w:ascii="Arial" w:eastAsia="Arial" w:hAnsi="Arial" w:cs="Arial"/>
                <w:spacing w:val="-16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en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ed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AE2817" w14:textId="491F7836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35814A" w14:textId="57539A17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9E3E8B" w14:textId="3D4B4277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77C" w14:textId="77777777" w:rsidTr="00A155DE">
        <w:trPr>
          <w:trHeight w:hRule="exact" w:val="435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4C7C774" w14:textId="77777777" w:rsidR="002B3909" w:rsidRPr="00B679BF" w:rsidRDefault="002B3909" w:rsidP="00814345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679BF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775" w14:textId="77777777" w:rsidR="002B3909" w:rsidRPr="0040373D" w:rsidRDefault="002B3909" w:rsidP="00EE57B9">
            <w:pPr>
              <w:widowControl w:val="0"/>
              <w:spacing w:before="58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v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wa</w:t>
            </w:r>
            <w:r w:rsidRPr="0040373D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k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wa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y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ea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v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he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v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id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4A88C5" w14:textId="747506D4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BCB83E" w14:textId="4893EDD3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35FE5" w14:textId="6E178666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786" w14:textId="77777777" w:rsidTr="00A155DE">
        <w:trPr>
          <w:trHeight w:hRule="exact" w:val="507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4C7C77D" w14:textId="77777777" w:rsidR="002B3909" w:rsidRPr="00B679BF" w:rsidRDefault="002B3909" w:rsidP="00814345">
            <w:pPr>
              <w:widowControl w:val="0"/>
              <w:spacing w:before="7" w:after="0" w:line="1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77E" w14:textId="77777777" w:rsidR="002B3909" w:rsidRPr="00B679BF" w:rsidRDefault="002B3909" w:rsidP="0081434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679BF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77F" w14:textId="77777777" w:rsidR="002B3909" w:rsidRPr="0040373D" w:rsidRDefault="002B3909" w:rsidP="00EE57B9">
            <w:pPr>
              <w:widowControl w:val="0"/>
              <w:spacing w:before="39" w:after="0" w:line="253" w:lineRule="auto"/>
              <w:ind w:right="234"/>
              <w:rPr>
                <w:rFonts w:ascii="Arial" w:eastAsia="Arial" w:hAnsi="Arial" w:cs="Arial"/>
                <w:sz w:val="18"/>
                <w:szCs w:val="18"/>
              </w:rPr>
            </w:pP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tf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re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v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in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wh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re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x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y</w:t>
            </w:r>
            <w:r w:rsidRPr="0040373D">
              <w:rPr>
                <w:rFonts w:ascii="Arial" w:eastAsia="Arial" w:hAnsi="Arial" w:cs="Arial"/>
                <w:spacing w:val="-15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w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g</w:t>
            </w:r>
            <w:r w:rsidRPr="0040373D">
              <w:rPr>
                <w:rFonts w:ascii="Arial" w:eastAsia="Arial" w:hAnsi="Arial" w:cs="Arial"/>
                <w:spacing w:val="-17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ed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C6C41A" w14:textId="1E8B8081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99FA77" w14:textId="68CD86B0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F48667" w14:textId="2FB50620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78B" w14:textId="77777777" w:rsidTr="00205D84">
        <w:trPr>
          <w:trHeight w:hRule="exact" w:val="475"/>
        </w:trPr>
        <w:tc>
          <w:tcPr>
            <w:tcW w:w="828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54C7C787" w14:textId="77777777" w:rsidR="002B3909" w:rsidRPr="00DB28CA" w:rsidRDefault="002B3909" w:rsidP="00814345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Preparation for Demolition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58EA2723" w14:textId="678401A3" w:rsidR="002B3909" w:rsidRPr="00DB28CA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7208CADA" w14:textId="4E3FBEBA" w:rsidR="002B3909" w:rsidRPr="00DB28CA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8DDD92" w14:textId="7E84D0B7" w:rsidR="002B3909" w:rsidRPr="00DB28CA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N/A</w:t>
            </w:r>
          </w:p>
        </w:tc>
      </w:tr>
      <w:tr w:rsidR="002B3909" w:rsidRPr="0040373D" w14:paraId="54C7C795" w14:textId="77777777" w:rsidTr="00A155DE">
        <w:trPr>
          <w:trHeight w:hRule="exact" w:val="660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4C7C78C" w14:textId="77777777" w:rsidR="002B3909" w:rsidRPr="00B679BF" w:rsidRDefault="002B3909" w:rsidP="00814345">
            <w:pPr>
              <w:widowControl w:val="0"/>
              <w:spacing w:before="8" w:after="0" w:line="1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78D" w14:textId="77777777" w:rsidR="002B3909" w:rsidRPr="00B679BF" w:rsidRDefault="002B3909" w:rsidP="0081434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679BF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4C7C78E" w14:textId="77777777" w:rsidR="002B3909" w:rsidRPr="0040373D" w:rsidRDefault="002B3909" w:rsidP="00EE57B9">
            <w:pPr>
              <w:widowControl w:val="0"/>
              <w:spacing w:before="42" w:after="0" w:line="247" w:lineRule="auto"/>
              <w:ind w:right="411"/>
              <w:rPr>
                <w:rFonts w:ascii="Arial" w:eastAsia="Arial" w:hAnsi="Arial" w:cs="Arial"/>
                <w:sz w:val="18"/>
                <w:szCs w:val="18"/>
              </w:rPr>
            </w:pP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g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g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x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bu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g</w:t>
            </w:r>
            <w:r w:rsidRPr="0040373D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to</w:t>
            </w:r>
            <w:r w:rsidRPr="0040373D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he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v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b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v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15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15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5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ion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A77D2C5" w14:textId="7C168557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BB0EFBC" w14:textId="0706593D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8A75FFB" w14:textId="199A2B97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79F" w14:textId="77777777" w:rsidTr="00A155DE">
        <w:trPr>
          <w:trHeight w:hRule="exact" w:val="7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4C7C796" w14:textId="77777777" w:rsidR="002B3909" w:rsidRPr="00B679BF" w:rsidRDefault="002B3909" w:rsidP="00814345">
            <w:pPr>
              <w:widowControl w:val="0"/>
              <w:spacing w:before="15"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797" w14:textId="77777777" w:rsidR="002B3909" w:rsidRPr="00B679BF" w:rsidRDefault="002B3909" w:rsidP="0081434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679BF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798" w14:textId="77777777" w:rsidR="002B3909" w:rsidRPr="0040373D" w:rsidRDefault="002B3909" w:rsidP="00EE57B9">
            <w:pPr>
              <w:widowControl w:val="0"/>
              <w:spacing w:before="41" w:after="0" w:line="249" w:lineRule="auto"/>
              <w:ind w:right="198"/>
              <w:rPr>
                <w:rFonts w:ascii="Arial" w:eastAsia="Arial" w:hAnsi="Arial" w:cs="Arial"/>
                <w:sz w:val="18"/>
                <w:szCs w:val="18"/>
              </w:rPr>
            </w:pP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g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,</w:t>
            </w:r>
            <w:r w:rsidRPr="0040373D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,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w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,</w:t>
            </w:r>
            <w:r w:rsidRPr="0040373D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u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y</w:t>
            </w:r>
            <w:r w:rsidRPr="0040373D">
              <w:rPr>
                <w:rFonts w:ascii="Arial" w:eastAsia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ve</w:t>
            </w:r>
            <w:r w:rsidRPr="0040373D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hu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ff</w:t>
            </w:r>
            <w:r w:rsidRPr="0040373D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ed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.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If</w:t>
            </w:r>
            <w:r w:rsidRPr="0040373D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po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w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r,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w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r,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ga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ctr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ne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to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in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u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g</w:t>
            </w:r>
            <w:r w:rsidRPr="0040373D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,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u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ch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v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be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de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qu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el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y</w:t>
            </w:r>
            <w:r w:rsidRPr="0040373D">
              <w:rPr>
                <w:rFonts w:ascii="Arial" w:eastAsia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92EB9C" w14:textId="0E115338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60ECB0" w14:textId="49B25200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BE9126" w14:textId="053DA77D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7A4" w14:textId="77777777" w:rsidTr="00205D84">
        <w:trPr>
          <w:trHeight w:hRule="exact" w:val="475"/>
        </w:trPr>
        <w:tc>
          <w:tcPr>
            <w:tcW w:w="828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54C7C7A0" w14:textId="77777777" w:rsidR="002B3909" w:rsidRPr="00DB28CA" w:rsidRDefault="002B3909" w:rsidP="00814345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lastRenderedPageBreak/>
              <w:t>Open side / Openings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24A5E23" w14:textId="14C2F4CE" w:rsidR="002B3909" w:rsidRPr="00DB28CA" w:rsidRDefault="002B3909" w:rsidP="00814345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1F2AA804" w14:textId="1636448D" w:rsidR="002B3909" w:rsidRPr="00DB28CA" w:rsidRDefault="002B3909" w:rsidP="00814345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AE5A473" w14:textId="3AF0942A" w:rsidR="002B3909" w:rsidRPr="00DB28CA" w:rsidRDefault="002B3909" w:rsidP="00814345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N/A</w:t>
            </w:r>
          </w:p>
        </w:tc>
      </w:tr>
      <w:tr w:rsidR="002B3909" w:rsidRPr="0040373D" w14:paraId="54C7C7AE" w14:textId="77777777" w:rsidTr="00D52FB4">
        <w:trPr>
          <w:trHeight w:hRule="exact" w:val="770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4C7C7A5" w14:textId="77777777" w:rsidR="002B3909" w:rsidRPr="00B679BF" w:rsidRDefault="002B3909" w:rsidP="00814345">
            <w:pPr>
              <w:widowControl w:val="0"/>
              <w:spacing w:before="15"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7A6" w14:textId="77777777" w:rsidR="002B3909" w:rsidRPr="00B679BF" w:rsidRDefault="002B3909" w:rsidP="0081434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679BF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4C7C7A7" w14:textId="77777777" w:rsidR="002B3909" w:rsidRPr="0040373D" w:rsidRDefault="002B3909" w:rsidP="00EE57B9">
            <w:pPr>
              <w:widowControl w:val="0"/>
              <w:spacing w:before="39" w:after="0" w:line="250" w:lineRule="auto"/>
              <w:ind w:right="94"/>
              <w:rPr>
                <w:rFonts w:ascii="Arial" w:eastAsia="Arial" w:hAnsi="Arial" w:cs="Arial"/>
                <w:sz w:val="18"/>
                <w:szCs w:val="18"/>
              </w:rPr>
            </w:pP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Op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2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id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2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2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pe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ng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2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w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re</w:t>
            </w:r>
            <w:r w:rsidRPr="0040373D">
              <w:rPr>
                <w:rFonts w:ascii="Arial" w:eastAsia="Arial" w:hAnsi="Arial" w:cs="Arial"/>
                <w:spacing w:val="2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2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24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24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2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to</w:t>
            </w:r>
            <w:r w:rsidRPr="0040373D">
              <w:rPr>
                <w:rFonts w:ascii="Arial" w:eastAsia="Arial" w:hAnsi="Arial" w:cs="Arial"/>
                <w:spacing w:val="26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2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re</w:t>
            </w:r>
            <w:r w:rsidRPr="0040373D">
              <w:rPr>
                <w:rFonts w:ascii="Arial" w:eastAsia="Arial" w:hAnsi="Arial" w:cs="Arial"/>
                <w:spacing w:val="2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1"/>
                <w:w w:val="105"/>
                <w:sz w:val="18"/>
                <w:szCs w:val="18"/>
              </w:rPr>
              <w:t>6 feet</w:t>
            </w:r>
            <w:r w:rsidRPr="0040373D">
              <w:rPr>
                <w:rFonts w:ascii="Arial" w:eastAsia="Arial" w:hAnsi="Arial" w:cs="Arial"/>
                <w:spacing w:val="2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v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gu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6"/>
                <w:w w:val="105"/>
                <w:sz w:val="18"/>
                <w:szCs w:val="18"/>
              </w:rPr>
              <w:t>b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y</w:t>
            </w:r>
            <w:r w:rsidRPr="0040373D">
              <w:rPr>
                <w:rFonts w:ascii="Arial" w:eastAsia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ve</w:t>
            </w:r>
            <w:r w:rsidRPr="0040373D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g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u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s,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ie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qu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ll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y</w:t>
            </w:r>
            <w:r w:rsidRPr="0040373D">
              <w:rPr>
                <w:rFonts w:ascii="Arial" w:eastAsia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ve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to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v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ll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59304D2" w14:textId="4122D22A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765998A" w14:textId="6FE578D6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B64BFB0" w14:textId="515992F1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DB28CA" w14:paraId="54C7C7B3" w14:textId="77777777" w:rsidTr="00205D84">
        <w:trPr>
          <w:trHeight w:hRule="exact" w:val="475"/>
        </w:trPr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54C7C7AF" w14:textId="77777777" w:rsidR="002B3909" w:rsidRPr="00DB28CA" w:rsidRDefault="002B3909" w:rsidP="00814345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Access and Egress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277EBA9" w14:textId="3435F368" w:rsidR="002B3909" w:rsidRPr="00DB28CA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1552CE98" w14:textId="14C7A95C" w:rsidR="002B3909" w:rsidRPr="00DB28CA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11EB8E37" w14:textId="4AB8FA53" w:rsidR="002B3909" w:rsidRPr="00DB28CA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N/A</w:t>
            </w:r>
          </w:p>
        </w:tc>
      </w:tr>
      <w:tr w:rsidR="002B3909" w:rsidRPr="0040373D" w14:paraId="54C7C7BC" w14:textId="77777777" w:rsidTr="00A155DE">
        <w:trPr>
          <w:trHeight w:hRule="exact" w:val="6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7B4" w14:textId="77777777" w:rsidR="002B3909" w:rsidRPr="00B679BF" w:rsidRDefault="002B3909" w:rsidP="00EE57B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679BF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7B5" w14:textId="77777777" w:rsidR="002B3909" w:rsidRPr="0040373D" w:rsidRDefault="002B3909" w:rsidP="00EE57B9">
            <w:pPr>
              <w:widowControl w:val="0"/>
              <w:spacing w:before="41" w:after="0" w:line="247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fe</w:t>
            </w:r>
            <w:r w:rsidRPr="0040373D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ea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cc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eg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ss</w:t>
            </w:r>
            <w:r w:rsidRPr="0040373D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v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bu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g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str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u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u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v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id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1EE97D" w14:textId="2805C5C5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F8B192" w14:textId="0080D177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08868" w14:textId="68F06CDD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7C5" w14:textId="77777777" w:rsidTr="00D52FB4">
        <w:trPr>
          <w:trHeight w:hRule="exact" w:val="8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7BD" w14:textId="77777777" w:rsidR="002B3909" w:rsidRPr="00B679BF" w:rsidRDefault="002B3909" w:rsidP="00EE57B9">
            <w:pPr>
              <w:widowControl w:val="0"/>
              <w:spacing w:before="7" w:after="0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7BE" w14:textId="77777777" w:rsidR="002B3909" w:rsidRPr="0040373D" w:rsidRDefault="002B3909" w:rsidP="00EE57B9">
            <w:pPr>
              <w:widowControl w:val="0"/>
              <w:spacing w:before="41" w:after="0" w:line="247" w:lineRule="auto"/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Traffic/Loading Plan being properly implemented, including enforcement of established haul routes and an adequate number of flagmen and spotters being provided.  Figures and/or Aerial Photographs provided.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E58DA9" w14:textId="29E8F1A3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780A02" w14:textId="688ABC39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A573D2" w14:textId="2D63D7E3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7CB" w14:textId="77777777" w:rsidTr="00205D84">
        <w:trPr>
          <w:trHeight w:hRule="exact" w:val="475"/>
        </w:trPr>
        <w:tc>
          <w:tcPr>
            <w:tcW w:w="828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54C7C7C7" w14:textId="6003A5AD" w:rsidR="002B3909" w:rsidRPr="00DB28CA" w:rsidRDefault="002B3909" w:rsidP="00DB28CA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Lighting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17605D2" w14:textId="72F7326E" w:rsidR="002B3909" w:rsidRPr="00DB28CA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72C7B900" w14:textId="1056AA10" w:rsidR="002B3909" w:rsidRPr="00DB28CA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7AFBBFA8" w14:textId="67C6E447" w:rsidR="002B3909" w:rsidRPr="00DB28CA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N/A</w:t>
            </w:r>
          </w:p>
        </w:tc>
      </w:tr>
      <w:tr w:rsidR="002B3909" w:rsidRPr="0040373D" w14:paraId="54C7C7D4" w14:textId="77777777" w:rsidTr="002B3909">
        <w:trPr>
          <w:trHeight w:hRule="exact" w:val="552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7CC" w14:textId="77777777" w:rsidR="002B3909" w:rsidRPr="00B679BF" w:rsidRDefault="002B3909" w:rsidP="002B3909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679BF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7CD" w14:textId="77777777" w:rsidR="002B3909" w:rsidRPr="0040373D" w:rsidRDefault="002B3909" w:rsidP="002B3909">
            <w:pPr>
              <w:widowControl w:val="0"/>
              <w:spacing w:before="39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u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ff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u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bl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igh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g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re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v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de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in all work areas.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D85B83" w14:textId="1D2C6C7F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5E2734" w14:textId="4C4B1702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1A61E0" w14:textId="77BE7D84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7D9" w14:textId="77777777" w:rsidTr="00205D84">
        <w:trPr>
          <w:trHeight w:hRule="exact" w:val="475"/>
        </w:trPr>
        <w:tc>
          <w:tcPr>
            <w:tcW w:w="828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54C7C7D5" w14:textId="77777777" w:rsidR="002B3909" w:rsidRPr="00DB28CA" w:rsidRDefault="002B3909" w:rsidP="00814345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Asbestos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630D1FBD" w14:textId="3FBAAD5C" w:rsidR="002B3909" w:rsidRPr="00DB28CA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4B2A0072" w14:textId="779984F3" w:rsidR="002B3909" w:rsidRPr="00DB28CA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DFFB304" w14:textId="578E5902" w:rsidR="002B3909" w:rsidRPr="00DB28CA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N/A</w:t>
            </w:r>
          </w:p>
        </w:tc>
      </w:tr>
      <w:tr w:rsidR="002B3909" w:rsidRPr="0040373D" w14:paraId="54C7C7E3" w14:textId="77777777" w:rsidTr="00D52FB4">
        <w:trPr>
          <w:trHeight w:hRule="exact" w:val="653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4C7C7DA" w14:textId="77777777" w:rsidR="002B3909" w:rsidRPr="00B679BF" w:rsidRDefault="002B3909" w:rsidP="00814345">
            <w:pPr>
              <w:widowControl w:val="0"/>
              <w:spacing w:before="5" w:after="0" w:line="1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7DB" w14:textId="77777777" w:rsidR="002B3909" w:rsidRPr="00B679BF" w:rsidRDefault="002B3909" w:rsidP="00814345">
            <w:pPr>
              <w:widowControl w:val="0"/>
              <w:spacing w:before="5" w:after="0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7DC" w14:textId="77777777" w:rsidR="002B3909" w:rsidRPr="0040373D" w:rsidRDefault="002B3909" w:rsidP="002B3909">
            <w:pPr>
              <w:widowControl w:val="0"/>
              <w:spacing w:before="39" w:after="0" w:line="247" w:lineRule="auto"/>
              <w:ind w:right="98"/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Confirmation sampling for Asbestos Containing Material (ACM) conducted in advance of demolition.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425452" w14:textId="3BDC474C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58A087" w14:textId="0CA7F712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9C69C" w14:textId="22BE1374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7EF" w14:textId="77777777" w:rsidTr="00D52FB4">
        <w:trPr>
          <w:trHeight w:hRule="exact" w:val="626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7E5" w14:textId="77777777" w:rsidR="002B3909" w:rsidRPr="00B679BF" w:rsidRDefault="002B3909" w:rsidP="00EE57B9">
            <w:pPr>
              <w:widowControl w:val="0"/>
              <w:spacing w:before="5" w:after="0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7E6" w14:textId="77777777" w:rsidR="002B3909" w:rsidRDefault="002B3909" w:rsidP="002B3909">
            <w:pPr>
              <w:widowControl w:val="0"/>
              <w:spacing w:before="39" w:after="0" w:line="247" w:lineRule="auto"/>
              <w:ind w:right="98"/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If ACM detected abatement has been completed under the supervision of environmental monitors. Area cleared for work.</w:t>
            </w:r>
          </w:p>
          <w:p w14:paraId="54C7C7E7" w14:textId="77777777" w:rsidR="002B3909" w:rsidRDefault="002B3909" w:rsidP="002B3909">
            <w:pPr>
              <w:widowControl w:val="0"/>
              <w:spacing w:before="39" w:after="0" w:line="247" w:lineRule="auto"/>
              <w:ind w:right="98"/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</w:pPr>
          </w:p>
          <w:p w14:paraId="54C7C7E8" w14:textId="77777777" w:rsidR="002B3909" w:rsidRPr="0040373D" w:rsidRDefault="002B3909" w:rsidP="002B3909">
            <w:pPr>
              <w:widowControl w:val="0"/>
              <w:spacing w:before="39" w:after="0" w:line="247" w:lineRule="auto"/>
              <w:ind w:right="98"/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4EABA4" w14:textId="6C0A27A4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5874CB" w14:textId="5C9FA5AE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EE1A4D" w14:textId="73A3DBA6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7F9" w14:textId="77777777" w:rsidTr="00D52FB4">
        <w:trPr>
          <w:trHeight w:hRule="exact" w:val="635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7F0" w14:textId="77777777" w:rsidR="002B3909" w:rsidRPr="00B679BF" w:rsidRDefault="002B3909" w:rsidP="00D52FB4">
            <w:pPr>
              <w:widowControl w:val="0"/>
              <w:spacing w:before="5" w:after="0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C7C7F1" w14:textId="77777777" w:rsidR="002B3909" w:rsidRPr="00B679BF" w:rsidRDefault="002B3909" w:rsidP="00D52FB4">
            <w:pPr>
              <w:widowControl w:val="0"/>
              <w:spacing w:before="5" w:after="0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7F2" w14:textId="77777777" w:rsidR="002B3909" w:rsidRPr="0040373D" w:rsidRDefault="002B3909" w:rsidP="002B3909">
            <w:pPr>
              <w:widowControl w:val="0"/>
              <w:spacing w:before="39" w:after="0" w:line="247" w:lineRule="auto"/>
              <w:ind w:right="98"/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Fugitive dust in work area and perimeter being monitored and documented by qualified environmental consultant.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C3331C" w14:textId="5E761FEC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5066C3" w14:textId="74B392C6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8B2D7F" w14:textId="2812A14E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804" w14:textId="77777777" w:rsidTr="002B3909">
        <w:trPr>
          <w:trHeight w:hRule="exact" w:val="444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4C7C7FA" w14:textId="77777777" w:rsidR="002B3909" w:rsidRPr="00B679BF" w:rsidRDefault="002B3909" w:rsidP="00814345">
            <w:pPr>
              <w:widowControl w:val="0"/>
              <w:spacing w:before="7" w:after="0" w:line="1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7FB" w14:textId="77777777" w:rsidR="002B3909" w:rsidRPr="00B679BF" w:rsidRDefault="002B3909" w:rsidP="00814345">
            <w:pPr>
              <w:widowControl w:val="0"/>
              <w:spacing w:before="7" w:after="0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  <w:p w14:paraId="54C7C7FC" w14:textId="77777777" w:rsidR="002B3909" w:rsidRPr="00B679BF" w:rsidRDefault="002B3909" w:rsidP="00814345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7FD" w14:textId="77777777" w:rsidR="002B3909" w:rsidRPr="0040373D" w:rsidRDefault="002B3909" w:rsidP="002B3909">
            <w:pPr>
              <w:widowControl w:val="0"/>
              <w:spacing w:before="39" w:after="0" w:line="25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ACM properly disposed of with load manifests to a licensed receiving facility.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7D856D" w14:textId="091FB9DD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1F29AC" w14:textId="212A0989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BDF0BC" w14:textId="64BC93BA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80B" w14:textId="77777777" w:rsidTr="00DB28CA">
        <w:trPr>
          <w:trHeight w:hRule="exact" w:val="475"/>
        </w:trPr>
        <w:tc>
          <w:tcPr>
            <w:tcW w:w="828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54C7C807" w14:textId="000EC97B" w:rsidR="002B3909" w:rsidRPr="00DB28CA" w:rsidRDefault="002B3909" w:rsidP="00DB28CA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Lead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43DACC98" w14:textId="46FCACB5" w:rsidR="002B3909" w:rsidRPr="00DB28CA" w:rsidRDefault="002B3909" w:rsidP="00DB28CA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24A73780" w14:textId="667A66FB" w:rsidR="002B3909" w:rsidRPr="00DB28CA" w:rsidRDefault="002B3909" w:rsidP="00DB28CA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14:paraId="62DACF9B" w14:textId="00CD931D" w:rsidR="002B3909" w:rsidRPr="00DB28CA" w:rsidRDefault="002B3909" w:rsidP="00DB28CA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N/A</w:t>
            </w:r>
          </w:p>
        </w:tc>
      </w:tr>
      <w:tr w:rsidR="002B3909" w:rsidRPr="0040373D" w14:paraId="54C7C815" w14:textId="77777777" w:rsidTr="002B3909">
        <w:trPr>
          <w:trHeight w:hRule="exact" w:val="516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C7C80C" w14:textId="77777777" w:rsidR="002B3909" w:rsidRPr="00B679BF" w:rsidRDefault="002B3909" w:rsidP="00814345">
            <w:pPr>
              <w:widowControl w:val="0"/>
              <w:spacing w:before="7" w:after="0" w:line="1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80D" w14:textId="77777777" w:rsidR="002B3909" w:rsidRPr="00B679BF" w:rsidRDefault="002B3909" w:rsidP="00814345">
            <w:pPr>
              <w:widowControl w:val="0"/>
              <w:spacing w:before="7" w:after="0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C7C80E" w14:textId="77777777" w:rsidR="002B3909" w:rsidRDefault="002B3909" w:rsidP="002B3909">
            <w:pPr>
              <w:widowControl w:val="0"/>
              <w:spacing w:before="39" w:after="0" w:line="25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Confirmation sampling for Lead Based Paint (LBP) conducted in advance of demolition?.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31133" w14:textId="3FBAFE02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3D528D" w14:textId="03AF5EDC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32328A" w14:textId="79D6CB7A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820" w14:textId="77777777" w:rsidTr="00D52FB4">
        <w:trPr>
          <w:trHeight w:hRule="exact" w:val="707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C7C816" w14:textId="77777777" w:rsidR="002B3909" w:rsidRPr="00B679BF" w:rsidRDefault="002B3909" w:rsidP="00814345">
            <w:pPr>
              <w:widowControl w:val="0"/>
              <w:spacing w:before="7" w:after="0" w:line="1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817" w14:textId="77777777" w:rsidR="002B3909" w:rsidRPr="00B679BF" w:rsidRDefault="002B3909" w:rsidP="00814345">
            <w:pPr>
              <w:widowControl w:val="0"/>
              <w:spacing w:before="7" w:after="0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C7C818" w14:textId="77777777" w:rsidR="002B3909" w:rsidRDefault="002B3909" w:rsidP="002B3909">
            <w:pPr>
              <w:widowControl w:val="0"/>
              <w:spacing w:before="39" w:after="0" w:line="247" w:lineRule="auto"/>
              <w:ind w:right="98"/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If lead detected abatement has been completed under the supervision of environmental monitors. Area cleared for work.</w:t>
            </w:r>
          </w:p>
          <w:p w14:paraId="54C7C819" w14:textId="77777777" w:rsidR="002B3909" w:rsidRDefault="002B3909" w:rsidP="002B3909">
            <w:pPr>
              <w:widowControl w:val="0"/>
              <w:spacing w:before="39" w:after="0" w:line="25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5642E2" w14:textId="50146307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838F87" w14:textId="3927E660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40FB37" w14:textId="4ABDBAC1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82B" w14:textId="77777777" w:rsidTr="00D52FB4">
        <w:trPr>
          <w:trHeight w:hRule="exact" w:val="761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C7C822" w14:textId="77777777" w:rsidR="002B3909" w:rsidRPr="00B679BF" w:rsidRDefault="002B3909" w:rsidP="00EE57B9">
            <w:pPr>
              <w:widowControl w:val="0"/>
              <w:spacing w:before="7" w:after="0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C7C824" w14:textId="1046036E" w:rsidR="002B3909" w:rsidRDefault="002B3909" w:rsidP="00D52FB4">
            <w:pPr>
              <w:widowControl w:val="0"/>
              <w:spacing w:before="39" w:after="0" w:line="25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Fugitive dust in work area and perimeter being monitored and documented by qualified environmental consultant.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7F086F" w14:textId="723B5959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C20C0C" w14:textId="69DFA337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7F98DE" w14:textId="438566CC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835" w14:textId="77777777" w:rsidTr="00D52FB4">
        <w:trPr>
          <w:trHeight w:hRule="exact" w:val="509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C7C82C" w14:textId="77777777" w:rsidR="002B3909" w:rsidRPr="00B679BF" w:rsidRDefault="002B3909" w:rsidP="00814345">
            <w:pPr>
              <w:widowControl w:val="0"/>
              <w:spacing w:before="7" w:after="0" w:line="1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82D" w14:textId="77777777" w:rsidR="002B3909" w:rsidRPr="00B679BF" w:rsidRDefault="002B3909" w:rsidP="00814345">
            <w:pPr>
              <w:widowControl w:val="0"/>
              <w:spacing w:before="7" w:after="0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C7C82E" w14:textId="77777777" w:rsidR="002B3909" w:rsidRDefault="002B3909" w:rsidP="002B3909">
            <w:pPr>
              <w:widowControl w:val="0"/>
              <w:spacing w:before="39" w:after="0" w:line="250" w:lineRule="auto"/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LBP properly disposed of with load manifests to a licensed receiving facility.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03EC54" w14:textId="187E3160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C695C3" w14:textId="3C38DC62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3F5C26" w14:textId="6C6B7164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8C3A4B" w14:paraId="54C7C83A" w14:textId="77777777" w:rsidTr="00D52FB4">
        <w:trPr>
          <w:trHeight w:hRule="exact" w:val="563"/>
        </w:trPr>
        <w:tc>
          <w:tcPr>
            <w:tcW w:w="828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54C7C836" w14:textId="77777777" w:rsidR="002B3909" w:rsidRPr="00DB28CA" w:rsidRDefault="002B3909" w:rsidP="00814345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 xml:space="preserve">            Noise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72A9A9CD" w14:textId="0C92EF3F" w:rsidR="002B3909" w:rsidRPr="00DB28CA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39C5A5E1" w14:textId="7BF0F1E4" w:rsidR="002B3909" w:rsidRPr="00DB28CA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30E6395A" w14:textId="657CA5E5" w:rsidR="002B3909" w:rsidRPr="00DB28CA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N/A</w:t>
            </w:r>
          </w:p>
        </w:tc>
      </w:tr>
      <w:tr w:rsidR="002B3909" w:rsidRPr="0040373D" w14:paraId="54C7C843" w14:textId="77777777" w:rsidTr="00D52FB4">
        <w:trPr>
          <w:trHeight w:hRule="exact" w:val="545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83B" w14:textId="77777777" w:rsidR="002B3909" w:rsidRPr="00B679BF" w:rsidRDefault="002B3909" w:rsidP="00D52FB4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83C" w14:textId="77777777" w:rsidR="002B3909" w:rsidRPr="0040373D" w:rsidRDefault="002B3909" w:rsidP="002B3909">
            <w:pPr>
              <w:widowControl w:val="0"/>
              <w:spacing w:before="41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u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g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ion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v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to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x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to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x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ve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567E69" w14:textId="5398F78F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C151D" w14:textId="2E5E1838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E9BCF8" w14:textId="6AD3EC11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84C" w14:textId="77777777" w:rsidTr="00D52FB4">
        <w:trPr>
          <w:trHeight w:hRule="exact" w:val="444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844" w14:textId="77777777" w:rsidR="002B3909" w:rsidRPr="00B679BF" w:rsidRDefault="002B3909" w:rsidP="00D52FB4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845" w14:textId="77777777" w:rsidR="002B3909" w:rsidRPr="0040373D" w:rsidRDefault="002B3909" w:rsidP="002B3909">
            <w:pPr>
              <w:widowControl w:val="0"/>
              <w:spacing w:before="41" w:after="0" w:line="240" w:lineRule="auto"/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Abatement Measures being implemented to minimize impact to campus operations.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A763F7" w14:textId="04B26A5B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C15D19" w14:textId="4BA6C55A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AB862D" w14:textId="57EDF28C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855" w14:textId="77777777" w:rsidTr="00D52FB4">
        <w:trPr>
          <w:trHeight w:hRule="exact" w:val="518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84D" w14:textId="77777777" w:rsidR="002B3909" w:rsidRPr="00B679BF" w:rsidRDefault="002B3909" w:rsidP="00D52FB4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84E" w14:textId="77777777" w:rsidR="002B3909" w:rsidRDefault="002B3909" w:rsidP="002B3909">
            <w:pPr>
              <w:widowControl w:val="0"/>
              <w:spacing w:before="41" w:after="0" w:line="240" w:lineRule="auto"/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Ongoing notifications made to neighbors, administration, faculty, and staff.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8487ED" w14:textId="357A5616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DA9A0B" w14:textId="31454B68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39191C" w14:textId="4A6A9E36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85A" w14:textId="77777777" w:rsidTr="002B3909">
        <w:trPr>
          <w:trHeight w:hRule="exact" w:val="475"/>
        </w:trPr>
        <w:tc>
          <w:tcPr>
            <w:tcW w:w="828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54C7C856" w14:textId="77777777" w:rsidR="002B3909" w:rsidRPr="00DB28CA" w:rsidRDefault="002B3909" w:rsidP="002B3909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lastRenderedPageBreak/>
              <w:t>Personal Protective Equipment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4DEBE95" w14:textId="1C5DCC6C" w:rsidR="002B3909" w:rsidRPr="00DB28CA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8190201" w14:textId="55781E8E" w:rsidR="002B3909" w:rsidRPr="00DB28CA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780DA247" w14:textId="7C3906D2" w:rsidR="002B3909" w:rsidRPr="00DB28CA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N/A</w:t>
            </w:r>
          </w:p>
        </w:tc>
      </w:tr>
      <w:tr w:rsidR="002B3909" w:rsidRPr="0040373D" w14:paraId="54C7C864" w14:textId="77777777" w:rsidTr="00D52FB4">
        <w:trPr>
          <w:trHeight w:hRule="exact" w:val="770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4C7C85B" w14:textId="77777777" w:rsidR="002B3909" w:rsidRPr="00B679BF" w:rsidRDefault="002B3909" w:rsidP="00814345">
            <w:pPr>
              <w:widowControl w:val="0"/>
              <w:spacing w:before="15" w:after="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85C" w14:textId="77777777" w:rsidR="002B3909" w:rsidRPr="00B679BF" w:rsidRDefault="002B3909" w:rsidP="0081434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679BF"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85D" w14:textId="77777777" w:rsidR="002B3909" w:rsidRPr="0040373D" w:rsidRDefault="002B3909" w:rsidP="002B3909">
            <w:pPr>
              <w:widowControl w:val="0"/>
              <w:spacing w:before="39" w:after="0" w:line="250" w:lineRule="auto"/>
              <w:ind w:right="95"/>
              <w:rPr>
                <w:rFonts w:ascii="Arial" w:eastAsia="Arial" w:hAnsi="Arial" w:cs="Arial"/>
                <w:sz w:val="18"/>
                <w:szCs w:val="18"/>
              </w:rPr>
            </w:pP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5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ve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qu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 xml:space="preserve">s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v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all personnel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w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ch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qu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,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lu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g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y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 xml:space="preserve"> p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,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 xml:space="preserve">l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,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 xml:space="preserve">t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,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ha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 xml:space="preserve">d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io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,</w:t>
            </w:r>
            <w:r w:rsidRPr="0040373D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hea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17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,</w:t>
            </w:r>
            <w:r w:rsidRPr="0040373D">
              <w:rPr>
                <w:rFonts w:ascii="Arial" w:eastAsia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g</w:t>
            </w:r>
            <w:r w:rsidRPr="0040373D">
              <w:rPr>
                <w:rFonts w:ascii="Arial" w:eastAsia="Arial" w:hAnsi="Arial" w:cs="Arial"/>
                <w:spacing w:val="-1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,</w:t>
            </w:r>
            <w:r w:rsidRPr="0040373D">
              <w:rPr>
                <w:rFonts w:ascii="Arial" w:eastAsia="Arial" w:hAnsi="Arial" w:cs="Arial"/>
                <w:spacing w:val="-16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y</w:t>
            </w:r>
            <w:r w:rsidRPr="0040373D">
              <w:rPr>
                <w:rFonts w:ascii="Arial" w:eastAsia="Arial" w:hAnsi="Arial" w:cs="Arial"/>
                <w:spacing w:val="-1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io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7B2032" w14:textId="39F325B2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9A0934" w14:textId="3FF9E3F2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0D1407" w14:textId="70AAA349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869" w14:textId="77777777" w:rsidTr="00205D84">
        <w:trPr>
          <w:trHeight w:hRule="exact" w:val="475"/>
        </w:trPr>
        <w:tc>
          <w:tcPr>
            <w:tcW w:w="828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54C7C865" w14:textId="77777777" w:rsidR="002B3909" w:rsidRPr="00DB28CA" w:rsidRDefault="002B3909" w:rsidP="00814345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Debris Accumulation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16E40F01" w14:textId="357FC9BD" w:rsidR="002B3909" w:rsidRPr="00DB28CA" w:rsidRDefault="002B3909" w:rsidP="00814345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542F4DA" w14:textId="026B3087" w:rsidR="002B3909" w:rsidRPr="00DB28CA" w:rsidRDefault="002B3909" w:rsidP="00814345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6EFC5552" w14:textId="65316EDA" w:rsidR="002B3909" w:rsidRPr="00DB28CA" w:rsidRDefault="002B3909" w:rsidP="00814345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N/A</w:t>
            </w:r>
          </w:p>
        </w:tc>
      </w:tr>
      <w:tr w:rsidR="002B3909" w:rsidRPr="0040373D" w14:paraId="54C7C876" w14:textId="77777777" w:rsidTr="007B60E5">
        <w:trPr>
          <w:trHeight w:hRule="exact" w:val="527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4C7C86A" w14:textId="77777777" w:rsidR="002B3909" w:rsidRPr="00B679BF" w:rsidRDefault="002B3909" w:rsidP="00814345">
            <w:pPr>
              <w:widowControl w:val="0"/>
              <w:spacing w:before="7" w:after="0" w:line="15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86B" w14:textId="77777777" w:rsidR="002B3909" w:rsidRPr="00B679BF" w:rsidRDefault="002B3909" w:rsidP="0081434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679BF">
              <w:rPr>
                <w:rFonts w:ascii="Arial" w:eastAsia="Arial" w:hAnsi="Arial" w:cs="Arial"/>
                <w:sz w:val="18"/>
                <w:szCs w:val="18"/>
              </w:rPr>
              <w:t>31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C7C86C" w14:textId="2DB26690" w:rsidR="002B3909" w:rsidRDefault="002B3909" w:rsidP="002B3909">
            <w:pPr>
              <w:widowControl w:val="0"/>
              <w:spacing w:before="48" w:after="0" w:line="250" w:lineRule="auto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eb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s,</w:t>
            </w:r>
            <w:r w:rsidRPr="0040373D">
              <w:rPr>
                <w:rFonts w:ascii="Arial" w:eastAsia="Arial" w:hAnsi="Arial" w:cs="Arial"/>
                <w:spacing w:val="3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3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3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oo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s,</w:t>
            </w:r>
            <w:r w:rsidRPr="0040373D">
              <w:rPr>
                <w:rFonts w:ascii="Arial" w:eastAsia="Arial" w:hAnsi="Arial" w:cs="Arial"/>
                <w:spacing w:val="3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g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ai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st</w:t>
            </w:r>
            <w:r w:rsidRPr="0040373D">
              <w:rPr>
                <w:rFonts w:ascii="Arial" w:eastAsia="Arial" w:hAnsi="Arial" w:cs="Arial"/>
                <w:spacing w:val="3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in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g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3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3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xt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3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w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all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,</w:t>
            </w:r>
            <w:r w:rsidRPr="0040373D">
              <w:rPr>
                <w:rFonts w:ascii="Arial" w:eastAsia="Arial" w:hAnsi="Arial" w:cs="Arial"/>
                <w:spacing w:val="3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3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34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y</w:t>
            </w:r>
            <w:r w:rsidRPr="0040373D">
              <w:rPr>
                <w:rFonts w:ascii="Arial" w:eastAsia="Arial" w:hAnsi="Arial" w:cs="Arial"/>
                <w:spacing w:val="2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rt</w:t>
            </w:r>
            <w:r w:rsidRPr="0040373D">
              <w:rPr>
                <w:rFonts w:ascii="Arial" w:eastAsia="Arial" w:hAnsi="Arial" w:cs="Arial"/>
                <w:spacing w:val="3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3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wo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k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te</w:t>
            </w:r>
            <w:r w:rsidRPr="0040373D">
              <w:rPr>
                <w:rFonts w:ascii="Arial" w:eastAsia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w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cc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u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u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so</w:t>
            </w:r>
            <w:r w:rsidRPr="0040373D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u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te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ha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z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.</w:t>
            </w:r>
          </w:p>
          <w:p w14:paraId="54C7C86D" w14:textId="77777777" w:rsidR="002B3909" w:rsidRDefault="002B3909" w:rsidP="002B3909">
            <w:pPr>
              <w:widowControl w:val="0"/>
              <w:spacing w:before="48" w:after="0" w:line="250" w:lineRule="auto"/>
              <w:rPr>
                <w:rFonts w:ascii="Arial" w:eastAsia="Arial" w:hAnsi="Arial" w:cs="Arial"/>
                <w:w w:val="105"/>
                <w:sz w:val="18"/>
                <w:szCs w:val="18"/>
              </w:rPr>
            </w:pPr>
          </w:p>
          <w:p w14:paraId="54C7C86E" w14:textId="77777777" w:rsidR="002B3909" w:rsidRDefault="002B3909" w:rsidP="002B3909">
            <w:pPr>
              <w:widowControl w:val="0"/>
              <w:spacing w:before="48" w:after="0" w:line="250" w:lineRule="auto"/>
              <w:rPr>
                <w:rFonts w:ascii="Arial" w:eastAsia="Arial" w:hAnsi="Arial" w:cs="Arial"/>
                <w:w w:val="105"/>
                <w:sz w:val="18"/>
                <w:szCs w:val="18"/>
              </w:rPr>
            </w:pPr>
          </w:p>
          <w:p w14:paraId="54C7C86F" w14:textId="77777777" w:rsidR="002B3909" w:rsidRPr="0040373D" w:rsidRDefault="002B3909" w:rsidP="002B3909">
            <w:pPr>
              <w:widowControl w:val="0"/>
              <w:spacing w:before="48" w:after="0" w:line="25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EE5D3D" w14:textId="6A321B9A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AAB06B" w14:textId="1F59DCEE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91610C" w14:textId="557D6536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87B" w14:textId="77777777" w:rsidTr="00205D84">
        <w:trPr>
          <w:trHeight w:hRule="exact" w:val="475"/>
        </w:trPr>
        <w:tc>
          <w:tcPr>
            <w:tcW w:w="828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54C7C877" w14:textId="77777777" w:rsidR="002B3909" w:rsidRPr="00DB28CA" w:rsidRDefault="002B3909" w:rsidP="00814345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Debris Disposal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33B8612F" w14:textId="6C7949FC" w:rsidR="002B3909" w:rsidRPr="00DB28CA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1FDE5984" w14:textId="04183B31" w:rsidR="002B3909" w:rsidRPr="00DB28CA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5FF604F0" w14:textId="30A376D5" w:rsidR="002B3909" w:rsidRPr="00DB28CA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N/A</w:t>
            </w:r>
          </w:p>
        </w:tc>
      </w:tr>
      <w:tr w:rsidR="002B3909" w:rsidRPr="0040373D" w14:paraId="54C7C885" w14:textId="77777777" w:rsidTr="007B60E5">
        <w:trPr>
          <w:trHeight w:hRule="exact" w:val="779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4C7C87C" w14:textId="77777777" w:rsidR="002B3909" w:rsidRPr="00B679BF" w:rsidRDefault="002B3909" w:rsidP="00814345">
            <w:pPr>
              <w:widowControl w:val="0"/>
              <w:spacing w:before="13"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87D" w14:textId="77777777" w:rsidR="002B3909" w:rsidRPr="00B679BF" w:rsidRDefault="002B3909" w:rsidP="0081434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679BF">
              <w:rPr>
                <w:rFonts w:ascii="Arial" w:eastAsia="Arial" w:hAnsi="Arial" w:cs="Arial"/>
                <w:sz w:val="18"/>
                <w:szCs w:val="18"/>
              </w:rPr>
              <w:t>32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7C87E" w14:textId="77777777" w:rsidR="002B3909" w:rsidRPr="0040373D" w:rsidRDefault="002B3909" w:rsidP="00814345">
            <w:pPr>
              <w:widowControl w:val="0"/>
              <w:spacing w:before="77" w:after="0" w:line="250" w:lineRule="auto"/>
              <w:ind w:right="9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Op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en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g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 xml:space="preserve"> u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v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6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de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,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x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ep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w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k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g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loo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,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re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loo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1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in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g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.</w:t>
            </w:r>
            <w:r w:rsidRPr="0040373D">
              <w:rPr>
                <w:rFonts w:ascii="Arial" w:eastAsia="Arial" w:hAnsi="Arial" w:cs="Arial"/>
                <w:spacing w:val="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If</w:t>
            </w:r>
            <w:r w:rsidRPr="0040373D">
              <w:rPr>
                <w:rFonts w:ascii="Arial" w:eastAsia="Arial" w:hAnsi="Arial" w:cs="Arial"/>
                <w:spacing w:val="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u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re</w:t>
            </w:r>
            <w:r w:rsidRPr="0040373D">
              <w:rPr>
                <w:rFonts w:ascii="Arial" w:eastAsia="Arial" w:hAnsi="Arial" w:cs="Arial"/>
                <w:spacing w:val="1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nn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v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ed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,</w:t>
            </w:r>
            <w:r w:rsidRPr="0040373D">
              <w:rPr>
                <w:rFonts w:ascii="Arial" w:eastAsia="Arial" w:hAnsi="Arial" w:cs="Arial"/>
                <w:spacing w:val="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ff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ve</w:t>
            </w:r>
            <w:r w:rsidRPr="0040373D">
              <w:rPr>
                <w:rFonts w:ascii="Arial" w:eastAsia="Arial" w:hAnsi="Arial" w:cs="Arial"/>
                <w:spacing w:val="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ha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v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de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6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op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en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g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303BDF" w14:textId="272CCA23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1B9621" w14:textId="7C5378E7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937C35" w14:textId="29522E1B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88F" w14:textId="77777777" w:rsidTr="007B60E5">
        <w:trPr>
          <w:trHeight w:hRule="exact" w:val="545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4C7C886" w14:textId="77777777" w:rsidR="002B3909" w:rsidRPr="00B679BF" w:rsidRDefault="002B3909" w:rsidP="00814345">
            <w:pPr>
              <w:widowControl w:val="0"/>
              <w:spacing w:before="7" w:after="0" w:line="15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887" w14:textId="77777777" w:rsidR="002B3909" w:rsidRPr="00B679BF" w:rsidRDefault="002B3909" w:rsidP="0081434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679BF">
              <w:rPr>
                <w:rFonts w:ascii="Arial" w:eastAsia="Arial" w:hAnsi="Arial" w:cs="Arial"/>
                <w:sz w:val="18"/>
                <w:szCs w:val="18"/>
              </w:rPr>
              <w:t>33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4C7C888" w14:textId="77777777" w:rsidR="002B3909" w:rsidRPr="0040373D" w:rsidRDefault="002B3909" w:rsidP="00814345">
            <w:pPr>
              <w:widowControl w:val="0"/>
              <w:spacing w:before="48" w:after="0" w:line="25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3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w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g</w:t>
            </w:r>
            <w:r w:rsidRPr="0040373D">
              <w:rPr>
                <w:rFonts w:ascii="Arial" w:eastAsia="Arial" w:hAnsi="Arial" w:cs="Arial"/>
                <w:spacing w:val="3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3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g</w:t>
            </w:r>
            <w:r w:rsidRPr="0040373D">
              <w:rPr>
                <w:rFonts w:ascii="Arial" w:eastAsia="Arial" w:hAnsi="Arial" w:cs="Arial"/>
                <w:spacing w:val="3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34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z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rd</w:t>
            </w:r>
            <w:r w:rsidRPr="0040373D">
              <w:rPr>
                <w:rFonts w:ascii="Arial" w:eastAsia="Arial" w:hAnsi="Arial" w:cs="Arial"/>
                <w:spacing w:val="3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3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g</w:t>
            </w:r>
            <w:r w:rsidRPr="0040373D">
              <w:rPr>
                <w:rFonts w:ascii="Arial" w:eastAsia="Arial" w:hAnsi="Arial" w:cs="Arial"/>
                <w:spacing w:val="3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de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3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3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3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3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3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7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-16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6D7690B" w14:textId="638ADCB6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B876981" w14:textId="614230BF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67DFA6A" w14:textId="4354E82D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894" w14:textId="77777777" w:rsidTr="00205D84">
        <w:trPr>
          <w:trHeight w:hRule="exact" w:val="475"/>
        </w:trPr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54C7C890" w14:textId="77777777" w:rsidR="002B3909" w:rsidRPr="00DB28CA" w:rsidRDefault="002B3909" w:rsidP="00814345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Demolition of Walls, Other Structure or Part of a Structure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13F1A2ED" w14:textId="1362470B" w:rsidR="002B3909" w:rsidRPr="00DB28CA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1108DB7E" w14:textId="3C4C2213" w:rsidR="002B3909" w:rsidRPr="00DB28CA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91BD2F0" w14:textId="4FC40BC4" w:rsidR="002B3909" w:rsidRPr="00DB28CA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N/A</w:t>
            </w:r>
          </w:p>
        </w:tc>
      </w:tr>
      <w:tr w:rsidR="002B3909" w:rsidRPr="0040373D" w14:paraId="54C7C89F" w14:textId="77777777" w:rsidTr="00A155DE">
        <w:trPr>
          <w:trHeight w:hRule="exact"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4C7C895" w14:textId="77777777" w:rsidR="002B3909" w:rsidRPr="00B679BF" w:rsidRDefault="002B3909" w:rsidP="00814345">
            <w:pPr>
              <w:widowControl w:val="0"/>
              <w:spacing w:before="5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896" w14:textId="77777777" w:rsidR="002B3909" w:rsidRPr="00B679BF" w:rsidRDefault="002B3909" w:rsidP="00814345">
            <w:pPr>
              <w:widowControl w:val="0"/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897" w14:textId="77777777" w:rsidR="002B3909" w:rsidRPr="00B679BF" w:rsidRDefault="002B3909" w:rsidP="0081434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679BF">
              <w:rPr>
                <w:rFonts w:ascii="Arial" w:eastAsia="Arial" w:hAnsi="Arial" w:cs="Arial"/>
                <w:sz w:val="18"/>
                <w:szCs w:val="18"/>
              </w:rPr>
              <w:t>34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7C898" w14:textId="77777777" w:rsidR="002B3909" w:rsidRPr="0040373D" w:rsidRDefault="002B3909" w:rsidP="00814345">
            <w:pPr>
              <w:widowControl w:val="0"/>
              <w:spacing w:before="99" w:after="0" w:line="251" w:lineRule="auto"/>
              <w:ind w:right="9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4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45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w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ll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44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4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45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46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46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wo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k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4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al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47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4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46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46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>y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an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r.</w:t>
            </w:r>
            <w:r w:rsidRPr="0040373D">
              <w:rPr>
                <w:rFonts w:ascii="Arial" w:eastAsia="Arial" w:hAnsi="Arial" w:cs="Arial"/>
                <w:spacing w:val="1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17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wo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rk</w:t>
            </w:r>
            <w:r w:rsidRPr="0040373D">
              <w:rPr>
                <w:rFonts w:ascii="Arial" w:eastAsia="Arial" w:hAnsi="Arial" w:cs="Arial"/>
                <w:spacing w:val="2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ve</w:t>
            </w:r>
            <w:r w:rsidRPr="0040373D">
              <w:rPr>
                <w:rFonts w:ascii="Arial" w:eastAsia="Arial" w:hAnsi="Arial" w:cs="Arial"/>
                <w:spacing w:val="17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ch</w:t>
            </w:r>
            <w:r w:rsidRPr="0040373D">
              <w:rPr>
                <w:rFonts w:ascii="Arial" w:eastAsia="Arial" w:hAnsi="Arial" w:cs="Arial"/>
                <w:spacing w:val="1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17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2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1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16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be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1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1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1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v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up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4AC1BD" w14:textId="5812DD65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72CFDB" w14:textId="66C453EA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E28B04" w14:textId="14D42B40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8AB" w14:textId="77777777" w:rsidTr="00A155DE">
        <w:trPr>
          <w:trHeight w:hRule="exact" w:val="714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14:paraId="54C7C8A0" w14:textId="77777777" w:rsidR="002B3909" w:rsidRPr="00B679BF" w:rsidRDefault="002B3909" w:rsidP="00814345">
            <w:pPr>
              <w:widowControl w:val="0"/>
              <w:spacing w:before="3" w:after="0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8A1" w14:textId="77777777" w:rsidR="002B3909" w:rsidRPr="00B679BF" w:rsidRDefault="002B3909" w:rsidP="00814345">
            <w:pPr>
              <w:widowControl w:val="0"/>
              <w:spacing w:before="3" w:after="0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8A3" w14:textId="77777777" w:rsidR="002B3909" w:rsidRPr="00B679BF" w:rsidRDefault="002B3909" w:rsidP="00EE57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7B9">
              <w:rPr>
                <w:rFonts w:ascii="Arial" w:eastAsia="Arial" w:hAnsi="Arial" w:cs="Arial"/>
                <w:sz w:val="18"/>
                <w:szCs w:val="18"/>
              </w:rPr>
              <w:t>35.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4C7C8A4" w14:textId="77777777" w:rsidR="002B3909" w:rsidRDefault="002B3909" w:rsidP="00814345">
            <w:pPr>
              <w:widowControl w:val="0"/>
              <w:spacing w:before="87" w:after="0" w:line="249" w:lineRule="auto"/>
              <w:ind w:right="94"/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Demolition sequence established. Drop zones for materials pushed from upper levels properly demarcated, maintained, secured, and non-essential personnel kept away.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1AE97474" w14:textId="7CB4702E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3989555" w14:textId="31408ACD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7798E2F" w14:textId="14199824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8BE" w14:textId="77777777" w:rsidTr="00A155DE">
        <w:trPr>
          <w:trHeight w:hRule="exact" w:val="843"/>
        </w:trPr>
        <w:tc>
          <w:tcPr>
            <w:tcW w:w="540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4C7C8B3" w14:textId="77777777" w:rsidR="002B3909" w:rsidRPr="00B679BF" w:rsidRDefault="002B3909" w:rsidP="00814345">
            <w:pPr>
              <w:widowControl w:val="0"/>
              <w:spacing w:before="3" w:after="0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8B4" w14:textId="77777777" w:rsidR="002B3909" w:rsidRPr="00B679BF" w:rsidRDefault="002B3909" w:rsidP="00814345">
            <w:pPr>
              <w:widowControl w:val="0"/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8B5" w14:textId="77777777" w:rsidR="002B3909" w:rsidRPr="00B679BF" w:rsidRDefault="002B3909" w:rsidP="0081434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679BF">
              <w:rPr>
                <w:rFonts w:ascii="Arial" w:eastAsia="Arial" w:hAnsi="Arial" w:cs="Arial"/>
                <w:sz w:val="18"/>
                <w:szCs w:val="18"/>
              </w:rPr>
              <w:t>36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54C7C8B6" w14:textId="77777777" w:rsidR="002B3909" w:rsidRPr="00B679BF" w:rsidRDefault="002B3909" w:rsidP="0081434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7C8B7" w14:textId="77777777" w:rsidR="002B3909" w:rsidRPr="0040373D" w:rsidRDefault="002B3909" w:rsidP="00814345">
            <w:pPr>
              <w:widowControl w:val="0"/>
              <w:spacing w:before="87" w:after="0" w:line="249" w:lineRule="auto"/>
              <w:ind w:right="9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4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u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u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re</w:t>
            </w:r>
            <w:r w:rsidRPr="0040373D">
              <w:rPr>
                <w:rFonts w:ascii="Arial" w:eastAsia="Arial" w:hAnsi="Arial" w:cs="Arial"/>
                <w:spacing w:val="4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4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4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4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u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u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re</w:t>
            </w:r>
            <w:r w:rsidRPr="0040373D">
              <w:rPr>
                <w:rFonts w:ascii="Arial" w:eastAsia="Arial" w:hAnsi="Arial" w:cs="Arial"/>
                <w:spacing w:val="4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w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ch</w:t>
            </w:r>
            <w:r w:rsidRPr="0040373D">
              <w:rPr>
                <w:rFonts w:ascii="Arial" w:eastAsia="Arial" w:hAnsi="Arial" w:cs="Arial"/>
                <w:spacing w:val="4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4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b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g</w:t>
            </w:r>
            <w:r w:rsidRPr="0040373D">
              <w:rPr>
                <w:rFonts w:ascii="Arial" w:eastAsia="Arial" w:hAnsi="Arial" w:cs="Arial"/>
                <w:spacing w:val="4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4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re</w:t>
            </w:r>
            <w:r w:rsidRPr="0040373D">
              <w:rPr>
                <w:rFonts w:ascii="Arial" w:eastAsia="Arial" w:hAnsi="Arial" w:cs="Arial"/>
                <w:spacing w:val="4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ft</w:t>
            </w:r>
            <w:r w:rsidRPr="0040373D">
              <w:rPr>
                <w:rFonts w:ascii="Arial" w:eastAsia="Arial" w:hAnsi="Arial" w:cs="Arial"/>
                <w:spacing w:val="4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4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u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ch</w:t>
            </w:r>
            <w:r w:rsidRPr="0040373D">
              <w:rPr>
                <w:rFonts w:ascii="Arial" w:eastAsia="Arial" w:hAnsi="Arial" w:cs="Arial"/>
                <w:spacing w:val="45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di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27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2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27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y</w:t>
            </w:r>
            <w:r w:rsidRPr="0040373D">
              <w:rPr>
                <w:rFonts w:ascii="Arial" w:eastAsia="Arial" w:hAnsi="Arial" w:cs="Arial"/>
                <w:spacing w:val="27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2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2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ol</w:t>
            </w:r>
            <w:r w:rsidRPr="0040373D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se</w:t>
            </w:r>
            <w:r w:rsidRPr="0040373D">
              <w:rPr>
                <w:rFonts w:ascii="Arial" w:eastAsia="Arial" w:hAnsi="Arial" w:cs="Arial"/>
                <w:spacing w:val="2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v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y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,</w:t>
            </w:r>
            <w:r w:rsidRPr="0040373D">
              <w:rPr>
                <w:rFonts w:ascii="Arial" w:eastAsia="Arial" w:hAnsi="Arial" w:cs="Arial"/>
                <w:spacing w:val="2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3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25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w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ea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k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ene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3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u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3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2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w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ss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u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,</w:t>
            </w:r>
            <w:r w:rsidRPr="0040373D"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v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u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66CADB" w14:textId="61C05E3E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21FFC3" w14:textId="2BEC69FC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AEE98C" w14:textId="27AAACE2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8C3" w14:textId="77777777" w:rsidTr="00A155DE">
        <w:trPr>
          <w:trHeight w:hRule="exact" w:val="480"/>
        </w:trPr>
        <w:tc>
          <w:tcPr>
            <w:tcW w:w="828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54C7C8BF" w14:textId="77777777" w:rsidR="002B3909" w:rsidRPr="00DB28CA" w:rsidRDefault="002B3909" w:rsidP="00814345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Manual Demolition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795EA30A" w14:textId="4612CD1B" w:rsidR="002B3909" w:rsidRPr="00DB28CA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5C6F0425" w14:textId="5A535A4D" w:rsidR="002B3909" w:rsidRPr="00DB28CA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1A419362" w14:textId="4ABC1F7A" w:rsidR="002B3909" w:rsidRPr="00DB28CA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N/A</w:t>
            </w:r>
          </w:p>
        </w:tc>
      </w:tr>
      <w:tr w:rsidR="002B3909" w:rsidRPr="0040373D" w14:paraId="54C7C8CF" w14:textId="77777777" w:rsidTr="007B60E5">
        <w:trPr>
          <w:trHeight w:hRule="exact" w:val="869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4C7C8C4" w14:textId="77777777" w:rsidR="002B3909" w:rsidRPr="00B679BF" w:rsidRDefault="002B3909" w:rsidP="00814345">
            <w:pPr>
              <w:widowControl w:val="0"/>
              <w:spacing w:before="5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8C5" w14:textId="77777777" w:rsidR="002B3909" w:rsidRPr="00B679BF" w:rsidRDefault="002B3909" w:rsidP="00814345">
            <w:pPr>
              <w:widowControl w:val="0"/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8C6" w14:textId="77777777" w:rsidR="002B3909" w:rsidRPr="00B679BF" w:rsidRDefault="002B3909" w:rsidP="00814345">
            <w:pPr>
              <w:widowControl w:val="0"/>
              <w:spacing w:after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9BF">
              <w:rPr>
                <w:rFonts w:ascii="Arial" w:hAnsi="Arial" w:cs="Arial"/>
                <w:sz w:val="18"/>
                <w:szCs w:val="18"/>
              </w:rPr>
              <w:t>37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C7C8C7" w14:textId="77777777" w:rsidR="002B3909" w:rsidRPr="00B679BF" w:rsidRDefault="002B3909" w:rsidP="00814345">
            <w:pPr>
              <w:widowControl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7C8C8" w14:textId="77777777" w:rsidR="002B3909" w:rsidRPr="0040373D" w:rsidRDefault="002B3909" w:rsidP="00814345">
            <w:pPr>
              <w:widowControl w:val="0"/>
              <w:spacing w:before="99" w:after="0" w:line="250" w:lineRule="auto"/>
              <w:ind w:right="9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0373D"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  <w:t>W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re</w:t>
            </w:r>
            <w:r w:rsidRPr="0040373D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y</w:t>
            </w:r>
            <w:r w:rsidRPr="0040373D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w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rk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ou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w</w:t>
            </w:r>
            <w:r w:rsidRPr="0040373D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th</w:t>
            </w:r>
            <w:r w:rsidRPr="0040373D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u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ool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,</w:t>
            </w:r>
            <w:r w:rsidRPr="0040373D">
              <w:rPr>
                <w:rFonts w:ascii="Arial" w:eastAsia="Arial" w:hAnsi="Arial" w:cs="Arial"/>
                <w:spacing w:val="-6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fe</w:t>
            </w:r>
            <w:r w:rsidRPr="0040373D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oo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g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3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rm</w:t>
            </w:r>
            <w:r w:rsidRPr="0040373D">
              <w:rPr>
                <w:rFonts w:ascii="Arial" w:eastAsia="Arial" w:hAnsi="Arial" w:cs="Arial"/>
                <w:spacing w:val="3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34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u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3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g</w:t>
            </w:r>
            <w:r w:rsidRPr="0040373D">
              <w:rPr>
                <w:rFonts w:ascii="Arial" w:eastAsia="Arial" w:hAnsi="Arial" w:cs="Arial"/>
                <w:spacing w:val="3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3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sc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ff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3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re</w:t>
            </w:r>
            <w:r w:rsidRPr="0040373D">
              <w:rPr>
                <w:rFonts w:ascii="Arial" w:eastAsia="Arial" w:hAnsi="Arial" w:cs="Arial"/>
                <w:spacing w:val="3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v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de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3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3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3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wo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k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g</w:t>
            </w:r>
            <w:r w:rsidRPr="0040373D">
              <w:rPr>
                <w:rFonts w:ascii="Arial" w:eastAsia="Arial" w:hAnsi="Arial" w:cs="Arial"/>
                <w:spacing w:val="3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3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xt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2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wal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B098BF" w14:textId="14D79C83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9A688D" w14:textId="2E9C0796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22B9AA" w14:textId="32DBCF99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8DA" w14:textId="77777777" w:rsidTr="00A155DE">
        <w:trPr>
          <w:trHeight w:hRule="exact" w:val="894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14:paraId="54C7C8D0" w14:textId="77777777" w:rsidR="002B3909" w:rsidRPr="00B679BF" w:rsidRDefault="002B3909" w:rsidP="00814345">
            <w:pPr>
              <w:widowControl w:val="0"/>
              <w:spacing w:before="3" w:after="0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8D1" w14:textId="77777777" w:rsidR="002B3909" w:rsidRPr="00B679BF" w:rsidRDefault="002B3909" w:rsidP="00814345">
            <w:pPr>
              <w:widowControl w:val="0"/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8D2" w14:textId="77777777" w:rsidR="002B3909" w:rsidRPr="00B679BF" w:rsidRDefault="002B3909" w:rsidP="00814345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679BF">
              <w:rPr>
                <w:rFonts w:ascii="Arial" w:eastAsia="Arial" w:hAnsi="Arial" w:cs="Arial"/>
                <w:sz w:val="18"/>
                <w:szCs w:val="18"/>
              </w:rPr>
              <w:t>38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4C7C8D3" w14:textId="77777777" w:rsidR="002B3909" w:rsidRPr="0040373D" w:rsidRDefault="002B3909" w:rsidP="00814345">
            <w:pPr>
              <w:widowControl w:val="0"/>
              <w:spacing w:before="87" w:after="0" w:line="250" w:lineRule="auto"/>
              <w:ind w:right="9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40373D"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  <w:t>W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re</w:t>
            </w:r>
            <w:r w:rsidRPr="0040373D">
              <w:rPr>
                <w:rFonts w:ascii="Arial" w:eastAsia="Arial" w:hAnsi="Arial" w:cs="Arial"/>
                <w:spacing w:val="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y</w:t>
            </w:r>
            <w:r w:rsidRPr="0040373D">
              <w:rPr>
                <w:rFonts w:ascii="Arial" w:eastAsia="Arial" w:hAnsi="Arial" w:cs="Arial"/>
                <w:spacing w:val="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de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wo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k</w:t>
            </w:r>
            <w:r w:rsidRPr="0040373D">
              <w:rPr>
                <w:rFonts w:ascii="Arial" w:eastAsia="Arial" w:hAnsi="Arial" w:cs="Arial"/>
                <w:spacing w:val="1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c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rr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ie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1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ou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w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spacing w:val="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u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se</w:t>
            </w:r>
            <w:r w:rsidRPr="0040373D">
              <w:rPr>
                <w:rFonts w:ascii="Arial" w:eastAsia="Arial" w:hAnsi="Arial" w:cs="Arial"/>
                <w:spacing w:val="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d</w:t>
            </w:r>
            <w:r w:rsidRPr="0040373D">
              <w:rPr>
                <w:rFonts w:ascii="Arial" w:eastAsia="Arial" w:hAnsi="Arial" w:cs="Arial"/>
                <w:spacing w:val="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oo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s,</w:t>
            </w:r>
            <w:r w:rsidRPr="0040373D">
              <w:rPr>
                <w:rFonts w:ascii="Arial" w:eastAsia="Arial" w:hAnsi="Arial" w:cs="Arial"/>
                <w:spacing w:val="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re</w:t>
            </w:r>
            <w:r w:rsidRPr="0040373D">
              <w:rPr>
                <w:rFonts w:ascii="Arial" w:eastAsia="Arial" w:hAnsi="Arial" w:cs="Arial"/>
                <w:spacing w:val="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re</w:t>
            </w:r>
            <w:r w:rsidRPr="0040373D">
              <w:rPr>
                <w:rFonts w:ascii="Arial" w:eastAsia="Arial" w:hAnsi="Arial" w:cs="Arial"/>
                <w:spacing w:val="11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w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all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15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1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14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9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re</w:t>
            </w:r>
            <w:r w:rsidRPr="0040373D">
              <w:rPr>
                <w:rFonts w:ascii="Arial" w:eastAsia="Arial" w:hAnsi="Arial" w:cs="Arial"/>
                <w:spacing w:val="1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3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nd</w:t>
            </w:r>
            <w:r w:rsidRPr="0040373D">
              <w:rPr>
                <w:rFonts w:ascii="Arial" w:eastAsia="Arial" w:hAnsi="Arial" w:cs="Arial"/>
                <w:spacing w:val="-5"/>
                <w:w w:val="105"/>
                <w:sz w:val="18"/>
                <w:szCs w:val="18"/>
              </w:rPr>
              <w:t>i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g</w:t>
            </w:r>
            <w:r w:rsidRPr="0040373D">
              <w:rPr>
                <w:rFonts w:ascii="Arial" w:eastAsia="Arial" w:hAnsi="Arial" w:cs="Arial"/>
                <w:spacing w:val="16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re</w:t>
            </w:r>
            <w:r w:rsidRPr="0040373D">
              <w:rPr>
                <w:rFonts w:ascii="Arial" w:eastAsia="Arial" w:hAnsi="Arial" w:cs="Arial"/>
                <w:spacing w:val="16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3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ha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n</w:t>
            </w:r>
            <w:r w:rsidRPr="0040373D">
              <w:rPr>
                <w:rFonts w:ascii="Arial" w:eastAsia="Arial" w:hAnsi="Arial" w:cs="Arial"/>
                <w:spacing w:val="2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1</w:t>
            </w:r>
            <w:r w:rsidRPr="0040373D">
              <w:rPr>
                <w:rFonts w:ascii="Arial" w:eastAsia="Arial" w:hAnsi="Arial" w:cs="Arial"/>
                <w:spacing w:val="18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y</w:t>
            </w:r>
            <w:r w:rsidRPr="0040373D">
              <w:rPr>
                <w:rFonts w:ascii="Arial" w:eastAsia="Arial" w:hAnsi="Arial" w:cs="Arial"/>
                <w:spacing w:val="14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bo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v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17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h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16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up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pe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m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t</w:t>
            </w:r>
            <w:r w:rsidRPr="0040373D"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f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loo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13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wh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re</w:t>
            </w:r>
            <w:r w:rsidRPr="0040373D">
              <w:rPr>
                <w:rFonts w:ascii="Arial" w:eastAsia="Arial" w:hAnsi="Arial" w:cs="Arial"/>
                <w:spacing w:val="-10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p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1"/>
                <w:w w:val="105"/>
                <w:sz w:val="18"/>
                <w:szCs w:val="18"/>
              </w:rPr>
              <w:t>on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s</w:t>
            </w:r>
            <w:r w:rsidRPr="0040373D">
              <w:rPr>
                <w:rFonts w:ascii="Arial" w:eastAsia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a</w:t>
            </w:r>
            <w:r w:rsidRPr="0040373D">
              <w:rPr>
                <w:rFonts w:ascii="Arial" w:eastAsia="Arial" w:hAnsi="Arial" w:cs="Arial"/>
                <w:spacing w:val="2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e</w:t>
            </w:r>
            <w:r w:rsidRPr="0040373D">
              <w:rPr>
                <w:rFonts w:ascii="Arial" w:eastAsia="Arial" w:hAnsi="Arial" w:cs="Arial"/>
                <w:spacing w:val="-12"/>
                <w:w w:val="105"/>
                <w:sz w:val="18"/>
                <w:szCs w:val="18"/>
              </w:rPr>
              <w:t xml:space="preserve"> 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w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o</w:t>
            </w:r>
            <w:r w:rsidRPr="0040373D">
              <w:rPr>
                <w:rFonts w:ascii="Arial" w:eastAsia="Arial" w:hAnsi="Arial" w:cs="Arial"/>
                <w:spacing w:val="-4"/>
                <w:w w:val="105"/>
                <w:sz w:val="18"/>
                <w:szCs w:val="18"/>
              </w:rPr>
              <w:t>r</w:t>
            </w:r>
            <w:r w:rsidRPr="0040373D">
              <w:rPr>
                <w:rFonts w:ascii="Arial" w:eastAsia="Arial" w:hAnsi="Arial" w:cs="Arial"/>
                <w:spacing w:val="4"/>
                <w:w w:val="105"/>
                <w:sz w:val="18"/>
                <w:szCs w:val="18"/>
              </w:rPr>
              <w:t>k</w:t>
            </w:r>
            <w:r w:rsidRPr="0040373D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ing</w:t>
            </w:r>
            <w:r w:rsidRPr="0040373D">
              <w:rPr>
                <w:rFonts w:ascii="Arial" w:eastAsia="Arial" w:hAnsi="Arial" w:cs="Arial"/>
                <w:w w:val="105"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D87FB5D" w14:textId="67CF406B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0B53C6FD" w14:textId="14E726FC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2C78372" w14:textId="02CF4A6C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8E0" w14:textId="77777777" w:rsidTr="00205D84">
        <w:trPr>
          <w:trHeight w:hRule="exact" w:val="475"/>
        </w:trPr>
        <w:tc>
          <w:tcPr>
            <w:tcW w:w="828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54C7C8DC" w14:textId="77777777" w:rsidR="002B3909" w:rsidRPr="00DB28CA" w:rsidRDefault="002B3909" w:rsidP="00DB28CA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Staging/Sizing/Segregation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298EE3DB" w14:textId="4C689D7F" w:rsidR="002B3909" w:rsidRPr="00DB28CA" w:rsidRDefault="002B3909" w:rsidP="00DB28CA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765CB6AC" w14:textId="646EFD7B" w:rsidR="002B3909" w:rsidRPr="00DB28CA" w:rsidRDefault="002B3909" w:rsidP="00DB28CA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00232264" w14:textId="10FF4A8D" w:rsidR="002B3909" w:rsidRPr="00DB28CA" w:rsidRDefault="002B3909" w:rsidP="00DB28CA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N/A</w:t>
            </w:r>
          </w:p>
        </w:tc>
      </w:tr>
      <w:tr w:rsidR="002B3909" w:rsidRPr="0040373D" w14:paraId="54C7C8EB" w14:textId="77777777" w:rsidTr="00A155DE">
        <w:trPr>
          <w:trHeight w:hRule="exact"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C8E3" w14:textId="77777777" w:rsidR="002B3909" w:rsidRPr="00B679BF" w:rsidRDefault="002B3909" w:rsidP="00EE57B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9BF">
              <w:rPr>
                <w:rFonts w:ascii="Arial" w:hAnsi="Arial" w:cs="Arial"/>
                <w:sz w:val="18"/>
                <w:szCs w:val="18"/>
              </w:rPr>
              <w:t>39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7C8E4" w14:textId="77777777" w:rsidR="002B3909" w:rsidRPr="00D660E1" w:rsidRDefault="002B3909" w:rsidP="00814345">
            <w:pPr>
              <w:widowControl w:val="0"/>
              <w:spacing w:before="87" w:after="0" w:line="250" w:lineRule="auto"/>
              <w:ind w:right="94"/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  <w:t>Staging/Stockpiling of rubble and recyclable materials being properly managed and secured for eventual loading and transport.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A78CF" w14:textId="39371142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07377" w14:textId="109DDF34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8CD0B" w14:textId="138899A5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8F6" w14:textId="77777777" w:rsidTr="00A155DE">
        <w:trPr>
          <w:trHeight w:hRule="exact"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C8EE" w14:textId="7B9CF723" w:rsidR="002B3909" w:rsidRPr="00EE57B9" w:rsidRDefault="002B3909" w:rsidP="00EE57B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C7C8EF" w14:textId="77777777" w:rsidR="002B3909" w:rsidRPr="00D660E1" w:rsidRDefault="002B3909" w:rsidP="00814345">
            <w:pPr>
              <w:widowControl w:val="0"/>
              <w:spacing w:before="87" w:after="0" w:line="250" w:lineRule="auto"/>
              <w:ind w:right="94"/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  <w:t xml:space="preserve">Sizing and </w:t>
            </w:r>
            <w:r w:rsidRPr="00D660E1"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  <w:t>Segregation</w:t>
            </w:r>
            <w:r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  <w:t xml:space="preserve"> of materials being conducted in a safe manner.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BDC2F05" w14:textId="0D53D89C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9E2B526" w14:textId="64A98CAC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71E3EF7" w14:textId="57867E92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901" w14:textId="77777777" w:rsidTr="00A155DE">
        <w:trPr>
          <w:trHeight w:hRule="exact"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C8F9" w14:textId="77777777" w:rsidR="002B3909" w:rsidRPr="00EE57B9" w:rsidRDefault="002B3909" w:rsidP="00EE57B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7B9">
              <w:rPr>
                <w:rFonts w:ascii="Arial" w:eastAsia="Arial" w:hAnsi="Arial" w:cs="Arial"/>
                <w:sz w:val="18"/>
                <w:szCs w:val="18"/>
              </w:rPr>
              <w:t>41.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C8FA" w14:textId="77777777" w:rsidR="002B3909" w:rsidRDefault="002B3909" w:rsidP="00814345">
            <w:pPr>
              <w:widowControl w:val="0"/>
              <w:spacing w:before="87" w:after="0" w:line="250" w:lineRule="auto"/>
              <w:ind w:right="94"/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  <w:t>Laborers participating in Sizing and Segregation maintaining proper proximity and communication with heavy equipment operators.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CA8A" w14:textId="378FD90A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3E6F" w14:textId="248620FD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A5091" w14:textId="48AC40E8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90D" w14:textId="77777777" w:rsidTr="00A155DE">
        <w:trPr>
          <w:trHeight w:hRule="exact" w:val="8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C905" w14:textId="77777777" w:rsidR="002B3909" w:rsidRPr="00EE57B9" w:rsidRDefault="002B3909" w:rsidP="00EE57B9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EE57B9">
              <w:rPr>
                <w:rFonts w:ascii="Arial" w:eastAsia="Arial" w:hAnsi="Arial" w:cs="Arial"/>
                <w:sz w:val="18"/>
                <w:szCs w:val="18"/>
              </w:rPr>
              <w:t>42.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7C906" w14:textId="77777777" w:rsidR="002B3909" w:rsidRDefault="002B3909" w:rsidP="00814345">
            <w:pPr>
              <w:widowControl w:val="0"/>
              <w:spacing w:before="87" w:after="0" w:line="250" w:lineRule="auto"/>
              <w:ind w:right="94"/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  <w:t xml:space="preserve">Laborers participating in Sizing and Segregation provided with and utilizing proper PPE including suitable gloves for handling of fragmented materials such as bricks, concrete rubble, rebar, wood, and glass.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3043B" w14:textId="48F5C642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4E138" w14:textId="17C3BE2D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6CA2B5" w14:textId="4B6382EA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912" w14:textId="77777777" w:rsidTr="00205D84">
        <w:trPr>
          <w:trHeight w:hRule="exact" w:val="475"/>
        </w:trPr>
        <w:tc>
          <w:tcPr>
            <w:tcW w:w="8280" w:type="dxa"/>
            <w:gridSpan w:val="2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54C7C90E" w14:textId="77777777" w:rsidR="002B3909" w:rsidRPr="00DB28CA" w:rsidRDefault="002B3909" w:rsidP="00814345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lastRenderedPageBreak/>
              <w:t>Daily Checks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1199D7D8" w14:textId="267A80E3" w:rsidR="002B3909" w:rsidRPr="00DB28CA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52CAA41D" w14:textId="44AF51CA" w:rsidR="002B3909" w:rsidRPr="00DB28CA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01A18122" w14:textId="14E19D9C" w:rsidR="002B3909" w:rsidRPr="00DB28CA" w:rsidRDefault="002B3909" w:rsidP="00A155DE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N/A</w:t>
            </w:r>
          </w:p>
        </w:tc>
      </w:tr>
      <w:tr w:rsidR="002B3909" w:rsidRPr="0040373D" w14:paraId="54C7C91C" w14:textId="77777777" w:rsidTr="002B3909">
        <w:trPr>
          <w:trHeight w:hRule="exact" w:val="483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4C7C913" w14:textId="77777777" w:rsidR="002B3909" w:rsidRPr="00B679BF" w:rsidRDefault="002B3909" w:rsidP="00814345">
            <w:pPr>
              <w:widowControl w:val="0"/>
              <w:spacing w:before="6" w:after="0" w:line="15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914" w14:textId="77777777" w:rsidR="002B3909" w:rsidRPr="00B679BF" w:rsidRDefault="002B3909" w:rsidP="00814345">
            <w:pPr>
              <w:widowControl w:val="0"/>
              <w:spacing w:before="6" w:after="0"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9BF">
              <w:rPr>
                <w:rFonts w:ascii="Arial" w:hAnsi="Arial" w:cs="Arial"/>
                <w:sz w:val="18"/>
                <w:szCs w:val="18"/>
              </w:rPr>
              <w:t>43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4C7C915" w14:textId="77777777" w:rsidR="002B3909" w:rsidRPr="0040373D" w:rsidRDefault="002B3909" w:rsidP="002B3909">
            <w:pPr>
              <w:widowControl w:val="0"/>
              <w:spacing w:before="31" w:after="0" w:line="251" w:lineRule="auto"/>
              <w:ind w:right="95"/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  <w:t>All openings and elevated free edges are properly guarded.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B419E92" w14:textId="13F98580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9B2577A" w14:textId="668342B5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57D9975" w14:textId="54A31755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926" w14:textId="77777777" w:rsidTr="002B3909">
        <w:trPr>
          <w:trHeight w:hRule="exact" w:val="510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4C7C91D" w14:textId="77777777" w:rsidR="002B3909" w:rsidRPr="00B679BF" w:rsidRDefault="002B3909" w:rsidP="00814345">
            <w:pPr>
              <w:widowControl w:val="0"/>
              <w:spacing w:before="6" w:after="0" w:line="15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91E" w14:textId="77777777" w:rsidR="002B3909" w:rsidRPr="00B679BF" w:rsidRDefault="002B3909" w:rsidP="00814345">
            <w:pPr>
              <w:widowControl w:val="0"/>
              <w:spacing w:before="6" w:after="0"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9BF">
              <w:rPr>
                <w:rFonts w:ascii="Arial" w:hAnsi="Arial" w:cs="Arial"/>
                <w:sz w:val="18"/>
                <w:szCs w:val="18"/>
              </w:rPr>
              <w:t>44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4C7C91F" w14:textId="77777777" w:rsidR="002B3909" w:rsidRDefault="002B3909" w:rsidP="002B3909">
            <w:pPr>
              <w:widowControl w:val="0"/>
              <w:tabs>
                <w:tab w:val="left" w:pos="2700"/>
              </w:tabs>
              <w:spacing w:before="31" w:after="0" w:line="251" w:lineRule="auto"/>
              <w:ind w:right="95"/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  <w:t>Any temporary bracing, shoring, or propping is tight, stable secure, and was reviewed by competent personnel.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F753A22" w14:textId="081C7B74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3BAE6EFF" w14:textId="594A5BC4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B4589F3" w14:textId="14AF4533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930" w14:textId="77777777" w:rsidTr="002B3909">
        <w:trPr>
          <w:trHeight w:hRule="exact" w:val="537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4C7C927" w14:textId="77777777" w:rsidR="002B3909" w:rsidRPr="00B679BF" w:rsidRDefault="002B3909" w:rsidP="00814345">
            <w:pPr>
              <w:widowControl w:val="0"/>
              <w:spacing w:before="6" w:after="0" w:line="15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928" w14:textId="77777777" w:rsidR="002B3909" w:rsidRPr="00B679BF" w:rsidRDefault="002B3909" w:rsidP="00814345">
            <w:pPr>
              <w:widowControl w:val="0"/>
              <w:spacing w:before="6" w:after="0"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9BF">
              <w:rPr>
                <w:rFonts w:ascii="Arial" w:hAnsi="Arial" w:cs="Arial"/>
                <w:sz w:val="18"/>
                <w:szCs w:val="18"/>
              </w:rPr>
              <w:t>45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4C7C929" w14:textId="77777777" w:rsidR="002B3909" w:rsidRDefault="002B3909" w:rsidP="002B3909">
            <w:pPr>
              <w:widowControl w:val="0"/>
              <w:tabs>
                <w:tab w:val="left" w:pos="2970"/>
              </w:tabs>
              <w:spacing w:before="31" w:after="0" w:line="251" w:lineRule="auto"/>
              <w:ind w:right="95"/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  <w:t>All hazardous substances have been removed from the working level.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02DB44A" w14:textId="47B8D03B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69523B9" w14:textId="37BEA67C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9E823B5" w14:textId="2805ADE7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93A" w14:textId="77777777" w:rsidTr="002B3909">
        <w:trPr>
          <w:trHeight w:hRule="exact" w:val="420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54C7C931" w14:textId="77777777" w:rsidR="002B3909" w:rsidRPr="00B679BF" w:rsidRDefault="002B3909" w:rsidP="00814345">
            <w:pPr>
              <w:widowControl w:val="0"/>
              <w:spacing w:before="6" w:after="0" w:line="15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932" w14:textId="77777777" w:rsidR="002B3909" w:rsidRPr="00B679BF" w:rsidRDefault="002B3909" w:rsidP="00814345">
            <w:pPr>
              <w:widowControl w:val="0"/>
              <w:spacing w:before="6" w:after="0"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9BF">
              <w:rPr>
                <w:rFonts w:ascii="Arial" w:hAnsi="Arial" w:cs="Arial"/>
                <w:sz w:val="18"/>
                <w:szCs w:val="18"/>
              </w:rPr>
              <w:t>46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4C7C933" w14:textId="2B06ECD6" w:rsidR="002B3909" w:rsidRDefault="00DE3861" w:rsidP="002B3909">
            <w:pPr>
              <w:widowControl w:val="0"/>
              <w:tabs>
                <w:tab w:val="left" w:pos="2970"/>
              </w:tabs>
              <w:spacing w:before="31" w:after="0" w:line="251" w:lineRule="auto"/>
              <w:ind w:right="95"/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  <w:t>CPD</w:t>
            </w:r>
            <w:r w:rsidR="002B3909"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  <w:t xml:space="preserve"> notified of new issues or major updates and changes to the work.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054D6F3" w14:textId="18193F07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41A02AD" w14:textId="7CED3C00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DAB2989" w14:textId="3423B7F9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945" w14:textId="77777777" w:rsidTr="002B3909">
        <w:trPr>
          <w:trHeight w:hRule="exact" w:val="447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54C7C93B" w14:textId="77777777" w:rsidR="002B3909" w:rsidRPr="00B679BF" w:rsidRDefault="002B3909" w:rsidP="00814345">
            <w:pPr>
              <w:widowControl w:val="0"/>
              <w:spacing w:before="6" w:after="0" w:line="15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93C" w14:textId="77777777" w:rsidR="002B3909" w:rsidRPr="00B679BF" w:rsidRDefault="002B3909" w:rsidP="00814345">
            <w:pPr>
              <w:widowControl w:val="0"/>
              <w:spacing w:before="6" w:after="0"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9BF">
              <w:rPr>
                <w:rFonts w:ascii="Arial" w:hAnsi="Arial" w:cs="Arial"/>
                <w:sz w:val="18"/>
                <w:szCs w:val="18"/>
              </w:rPr>
              <w:t>47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C7C93E" w14:textId="147EBAF2" w:rsidR="002B3909" w:rsidRDefault="002B3909" w:rsidP="002B3909">
            <w:pPr>
              <w:widowControl w:val="0"/>
              <w:tabs>
                <w:tab w:val="left" w:pos="2970"/>
              </w:tabs>
              <w:spacing w:before="31" w:after="0" w:line="251" w:lineRule="auto"/>
              <w:ind w:right="95"/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  <w:t>All emergency access and egress routes are clear of debris and properly marked.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1260B9" w14:textId="1B93AFFC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13F2BDD" w14:textId="59559B8E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57DD8E" w14:textId="443D7718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94F" w14:textId="77777777" w:rsidTr="002B3909">
        <w:trPr>
          <w:trHeight w:hRule="exact" w:val="483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54C7C946" w14:textId="77777777" w:rsidR="002B3909" w:rsidRPr="00B679BF" w:rsidRDefault="002B3909" w:rsidP="00814345">
            <w:pPr>
              <w:widowControl w:val="0"/>
              <w:spacing w:before="6" w:after="0" w:line="15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947" w14:textId="77777777" w:rsidR="002B3909" w:rsidRPr="00B679BF" w:rsidRDefault="002B3909" w:rsidP="00814345">
            <w:pPr>
              <w:widowControl w:val="0"/>
              <w:spacing w:before="6" w:after="0"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9BF">
              <w:rPr>
                <w:rFonts w:ascii="Arial" w:hAnsi="Arial" w:cs="Arial"/>
                <w:sz w:val="18"/>
                <w:szCs w:val="18"/>
              </w:rPr>
              <w:t>48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C7C948" w14:textId="77777777" w:rsidR="002B3909" w:rsidRDefault="002B3909" w:rsidP="002B3909">
            <w:pPr>
              <w:widowControl w:val="0"/>
              <w:tabs>
                <w:tab w:val="left" w:pos="2970"/>
              </w:tabs>
              <w:spacing w:before="31" w:after="0" w:line="251" w:lineRule="auto"/>
              <w:ind w:right="95"/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  <w:t>Daily Health and Safety Tailgate Meeting conducted and documented.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AA8B0F8" w14:textId="0BD3121E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EBEA5E0" w14:textId="050EABC3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315C332" w14:textId="1EE01BBA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95A" w14:textId="77777777" w:rsidTr="002B3909">
        <w:trPr>
          <w:trHeight w:hRule="exact" w:val="447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54C7C950" w14:textId="77777777" w:rsidR="002B3909" w:rsidRPr="00B679BF" w:rsidRDefault="002B3909" w:rsidP="00814345">
            <w:pPr>
              <w:widowControl w:val="0"/>
              <w:spacing w:before="6" w:after="0" w:line="15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951" w14:textId="77777777" w:rsidR="002B3909" w:rsidRPr="00B679BF" w:rsidRDefault="002B3909" w:rsidP="00814345">
            <w:pPr>
              <w:widowControl w:val="0"/>
              <w:spacing w:before="6" w:after="0"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9BF">
              <w:rPr>
                <w:rFonts w:ascii="Arial" w:hAnsi="Arial" w:cs="Arial"/>
                <w:sz w:val="18"/>
                <w:szCs w:val="18"/>
              </w:rPr>
              <w:t>49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C7C952" w14:textId="77777777" w:rsidR="002B3909" w:rsidRPr="00B679BF" w:rsidRDefault="002B3909" w:rsidP="00814345">
            <w:pPr>
              <w:widowControl w:val="0"/>
              <w:spacing w:before="6" w:after="0" w:line="15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C7C953" w14:textId="77777777" w:rsidR="002B3909" w:rsidRDefault="002B3909" w:rsidP="002B3909">
            <w:pPr>
              <w:widowControl w:val="0"/>
              <w:tabs>
                <w:tab w:val="left" w:pos="2970"/>
              </w:tabs>
              <w:spacing w:before="31" w:after="0" w:line="251" w:lineRule="auto"/>
              <w:ind w:right="95"/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  <w:t>Hot-work safety measures in place.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132AC9" w14:textId="3B6ACBE3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EDE49EE" w14:textId="169477C7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753141" w14:textId="58C3D287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965" w14:textId="77777777" w:rsidTr="002B3909">
        <w:trPr>
          <w:trHeight w:hRule="exact" w:val="447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54C7C95B" w14:textId="77777777" w:rsidR="002B3909" w:rsidRPr="00B679BF" w:rsidRDefault="002B3909" w:rsidP="00814345">
            <w:pPr>
              <w:widowControl w:val="0"/>
              <w:spacing w:before="6" w:after="0" w:line="15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95C" w14:textId="77777777" w:rsidR="002B3909" w:rsidRPr="00B679BF" w:rsidRDefault="002B3909" w:rsidP="00814345">
            <w:pPr>
              <w:widowControl w:val="0"/>
              <w:spacing w:before="6" w:after="0"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9BF">
              <w:rPr>
                <w:rFonts w:ascii="Arial" w:hAnsi="Arial" w:cs="Arial"/>
                <w:sz w:val="18"/>
                <w:szCs w:val="18"/>
              </w:rPr>
              <w:t>50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C7C95D" w14:textId="77777777" w:rsidR="002B3909" w:rsidRDefault="002B3909" w:rsidP="002B3909">
            <w:pPr>
              <w:widowControl w:val="0"/>
              <w:tabs>
                <w:tab w:val="left" w:pos="2970"/>
              </w:tabs>
              <w:spacing w:before="31" w:after="0" w:line="251" w:lineRule="auto"/>
              <w:ind w:right="95"/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  <w:t>Adequate dust suppression measures in use.</w:t>
            </w:r>
          </w:p>
          <w:p w14:paraId="54C7C95E" w14:textId="77777777" w:rsidR="002B3909" w:rsidRDefault="002B3909" w:rsidP="002B3909">
            <w:pPr>
              <w:widowControl w:val="0"/>
              <w:tabs>
                <w:tab w:val="left" w:pos="2970"/>
              </w:tabs>
              <w:spacing w:before="31" w:after="0" w:line="251" w:lineRule="auto"/>
              <w:ind w:right="95"/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C39551" w14:textId="0B1C85C8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0BEC74" w14:textId="6B705896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81D085" w14:textId="500360A3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96F" w14:textId="77777777" w:rsidTr="002B3909">
        <w:trPr>
          <w:trHeight w:hRule="exact" w:val="447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54C7C966" w14:textId="77777777" w:rsidR="002B3909" w:rsidRPr="00B679BF" w:rsidRDefault="002B3909" w:rsidP="00814345">
            <w:pPr>
              <w:widowControl w:val="0"/>
              <w:spacing w:before="6" w:after="0"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9BF">
              <w:rPr>
                <w:rFonts w:ascii="Arial" w:hAnsi="Arial" w:cs="Arial"/>
                <w:sz w:val="18"/>
                <w:szCs w:val="18"/>
              </w:rPr>
              <w:t>51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C7C967" w14:textId="77777777" w:rsidR="002B3909" w:rsidRPr="00B679BF" w:rsidRDefault="002B3909" w:rsidP="00814345">
            <w:pPr>
              <w:widowControl w:val="0"/>
              <w:spacing w:before="6" w:after="0"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C7C968" w14:textId="36EF46DF" w:rsidR="002B3909" w:rsidRDefault="002B3909" w:rsidP="002B3909">
            <w:pPr>
              <w:widowControl w:val="0"/>
              <w:tabs>
                <w:tab w:val="left" w:pos="2970"/>
              </w:tabs>
              <w:spacing w:before="31" w:after="0" w:line="251" w:lineRule="auto"/>
              <w:ind w:right="95"/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  <w:t>Off-site tracking being mitigated by use of shaker plates and/or street sweeper.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C01A18" w14:textId="6044F39D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2DB861A" w14:textId="2C9F2781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2B2A9B" w14:textId="70BB54FB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978" w14:textId="77777777" w:rsidTr="002B3909">
        <w:trPr>
          <w:trHeight w:hRule="exact" w:val="510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C7C970" w14:textId="77777777" w:rsidR="002B3909" w:rsidRPr="00B679BF" w:rsidRDefault="002B3909" w:rsidP="00814345">
            <w:pPr>
              <w:widowControl w:val="0"/>
              <w:spacing w:before="6" w:after="0"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9BF">
              <w:rPr>
                <w:rFonts w:ascii="Arial" w:hAnsi="Arial" w:cs="Arial"/>
                <w:sz w:val="18"/>
                <w:szCs w:val="18"/>
              </w:rPr>
              <w:t>52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C7C971" w14:textId="77777777" w:rsidR="002B3909" w:rsidRDefault="002B3909" w:rsidP="002B3909">
            <w:pPr>
              <w:widowControl w:val="0"/>
              <w:tabs>
                <w:tab w:val="left" w:pos="2970"/>
              </w:tabs>
              <w:spacing w:before="31" w:after="0" w:line="251" w:lineRule="auto"/>
              <w:ind w:right="95"/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  <w:t>Debris loaded properly and covered as needed.  Trucks checked for loose or dangling materials before departure.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5EE705" w14:textId="5042C372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BD92154" w14:textId="5DB80835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887DE71" w14:textId="781FD029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981" w14:textId="77777777" w:rsidTr="002B3909">
        <w:trPr>
          <w:trHeight w:hRule="exact" w:val="537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C7C979" w14:textId="77777777" w:rsidR="002B3909" w:rsidRPr="00B679BF" w:rsidRDefault="002B3909" w:rsidP="00814345">
            <w:pPr>
              <w:widowControl w:val="0"/>
              <w:spacing w:before="6" w:after="0"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9BF">
              <w:rPr>
                <w:rFonts w:ascii="Arial" w:hAnsi="Arial" w:cs="Arial"/>
                <w:sz w:val="18"/>
                <w:szCs w:val="18"/>
              </w:rPr>
              <w:t>53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C7C97A" w14:textId="77777777" w:rsidR="002B3909" w:rsidRDefault="002B3909" w:rsidP="002B3909">
            <w:pPr>
              <w:widowControl w:val="0"/>
              <w:tabs>
                <w:tab w:val="left" w:pos="2970"/>
              </w:tabs>
              <w:spacing w:before="31" w:after="0" w:line="251" w:lineRule="auto"/>
              <w:ind w:right="95"/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  <w:t>If multiple equipment is use during interior gutting, minimum distance per floor load-bearing capacity calculations being maintained.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3706BFA" w14:textId="2C50DE75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4122AC2" w14:textId="7781BF36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A4E83EC" w14:textId="4791604B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98A" w14:textId="77777777" w:rsidTr="002B3909">
        <w:trPr>
          <w:trHeight w:hRule="exact" w:val="483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C7C982" w14:textId="77777777" w:rsidR="002B3909" w:rsidRPr="00B679BF" w:rsidRDefault="002B3909" w:rsidP="00814345">
            <w:pPr>
              <w:widowControl w:val="0"/>
              <w:spacing w:before="6" w:after="0"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9BF">
              <w:rPr>
                <w:rFonts w:ascii="Arial" w:hAnsi="Arial" w:cs="Arial"/>
                <w:sz w:val="18"/>
                <w:szCs w:val="18"/>
              </w:rPr>
              <w:t>54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4C7C983" w14:textId="77777777" w:rsidR="002B3909" w:rsidRDefault="002B3909" w:rsidP="002B3909">
            <w:pPr>
              <w:widowControl w:val="0"/>
              <w:tabs>
                <w:tab w:val="left" w:pos="2970"/>
              </w:tabs>
              <w:spacing w:before="31" w:after="0" w:line="251" w:lineRule="auto"/>
              <w:ind w:right="95"/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  <w:t>Proper safety measures for compressed gas cylinders in use.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E05D6C" w14:textId="3572F384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0DAAB0B" w14:textId="2F2809D2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B00F93" w14:textId="2E0D7855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990" w14:textId="77777777" w:rsidTr="00205D84">
        <w:trPr>
          <w:trHeight w:hRule="exact" w:val="475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54C7C98C" w14:textId="77777777" w:rsidR="002B3909" w:rsidRPr="00DB28CA" w:rsidRDefault="002B3909" w:rsidP="00DB28CA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Before Leaving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05B4BBAD" w14:textId="398F4412" w:rsidR="002B3909" w:rsidRPr="00DB28CA" w:rsidRDefault="002B3909" w:rsidP="00DB28CA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747A0919" w14:textId="48332DA5" w:rsidR="002B3909" w:rsidRPr="00DB28CA" w:rsidRDefault="002B3909" w:rsidP="00DB28CA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</w:tcPr>
          <w:p w14:paraId="5FDDF007" w14:textId="6E6AFB3D" w:rsidR="002B3909" w:rsidRPr="00DB28CA" w:rsidRDefault="002B3909" w:rsidP="00DB28CA">
            <w:pPr>
              <w:widowControl w:val="0"/>
              <w:spacing w:before="58" w:after="0" w:line="240" w:lineRule="auto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N/A</w:t>
            </w:r>
          </w:p>
        </w:tc>
      </w:tr>
      <w:tr w:rsidR="002B3909" w:rsidRPr="0040373D" w14:paraId="54C7C99A" w14:textId="77777777" w:rsidTr="002B3909">
        <w:trPr>
          <w:trHeight w:hRule="exact" w:val="440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14:paraId="54C7C991" w14:textId="77777777" w:rsidR="002B3909" w:rsidRPr="00B679BF" w:rsidRDefault="002B3909" w:rsidP="00814345">
            <w:pPr>
              <w:widowControl w:val="0"/>
              <w:spacing w:before="6" w:after="0" w:line="15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992" w14:textId="77777777" w:rsidR="002B3909" w:rsidRPr="00B679BF" w:rsidRDefault="002B3909" w:rsidP="00814345">
            <w:pPr>
              <w:widowControl w:val="0"/>
              <w:spacing w:before="6" w:after="0"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9BF">
              <w:rPr>
                <w:rFonts w:ascii="Arial" w:hAnsi="Arial" w:cs="Arial"/>
                <w:sz w:val="18"/>
                <w:szCs w:val="18"/>
              </w:rPr>
              <w:t>55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7C993" w14:textId="77777777" w:rsidR="002B3909" w:rsidRDefault="002B3909" w:rsidP="002B3909">
            <w:pPr>
              <w:widowControl w:val="0"/>
              <w:tabs>
                <w:tab w:val="left" w:pos="2970"/>
              </w:tabs>
              <w:spacing w:before="31" w:after="0" w:line="251" w:lineRule="auto"/>
              <w:ind w:right="95"/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  <w:t>All partially demolished elements are stabilized.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F0731" w14:textId="582DB002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0C41B" w14:textId="6BC61AFC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67A28" w14:textId="2A0622B8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9A4" w14:textId="77777777" w:rsidTr="002B3909">
        <w:trPr>
          <w:trHeight w:hRule="exact" w:val="483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14:paraId="54C7C99B" w14:textId="77777777" w:rsidR="002B3909" w:rsidRPr="00B679BF" w:rsidRDefault="002B3909" w:rsidP="00814345">
            <w:pPr>
              <w:widowControl w:val="0"/>
              <w:spacing w:before="6" w:after="0" w:line="15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99C" w14:textId="77777777" w:rsidR="002B3909" w:rsidRPr="00B679BF" w:rsidRDefault="002B3909" w:rsidP="00814345">
            <w:pPr>
              <w:widowControl w:val="0"/>
              <w:spacing w:before="6" w:after="0"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9BF">
              <w:rPr>
                <w:rFonts w:ascii="Arial" w:hAnsi="Arial" w:cs="Arial"/>
                <w:sz w:val="18"/>
                <w:szCs w:val="18"/>
              </w:rPr>
              <w:t>56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7C99D" w14:textId="77777777" w:rsidR="002B3909" w:rsidRDefault="002B3909" w:rsidP="002B3909">
            <w:pPr>
              <w:widowControl w:val="0"/>
              <w:tabs>
                <w:tab w:val="left" w:pos="2970"/>
              </w:tabs>
              <w:spacing w:before="31" w:after="0" w:line="251" w:lineRule="auto"/>
              <w:ind w:right="95"/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  <w:t>All demolished materials have been removed or secured against inclement weather.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0D6EED" w14:textId="486EB958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A210B" w14:textId="5AC95044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8425B5" w14:textId="78191EBC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9AE" w14:textId="77777777" w:rsidTr="002B3909">
        <w:trPr>
          <w:trHeight w:hRule="exact" w:val="528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14:paraId="54C7C9A5" w14:textId="77777777" w:rsidR="002B3909" w:rsidRPr="00CD5B6E" w:rsidRDefault="002B3909" w:rsidP="00814345">
            <w:pPr>
              <w:widowControl w:val="0"/>
              <w:spacing w:before="6" w:after="0" w:line="15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9A6" w14:textId="77777777" w:rsidR="002B3909" w:rsidRPr="00CD5B6E" w:rsidRDefault="002B3909" w:rsidP="00814345">
            <w:pPr>
              <w:widowControl w:val="0"/>
              <w:spacing w:before="6" w:after="0"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7C9A7" w14:textId="77777777" w:rsidR="002B3909" w:rsidRDefault="002B3909" w:rsidP="002B3909">
            <w:pPr>
              <w:widowControl w:val="0"/>
              <w:tabs>
                <w:tab w:val="left" w:pos="2970"/>
              </w:tabs>
              <w:spacing w:before="31" w:after="0" w:line="251" w:lineRule="auto"/>
              <w:ind w:right="95"/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  <w:t>All boundaries have been secured against unlawful entry. Security plan developed with Sheriff’s department.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AFA4F" w14:textId="76BD10EC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0C0CE" w14:textId="4E3F2CE3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57A7E2" w14:textId="68A9E3BE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9B8" w14:textId="77777777" w:rsidTr="002B3909">
        <w:trPr>
          <w:trHeight w:hRule="exact" w:val="510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14:paraId="54C7C9AF" w14:textId="77777777" w:rsidR="002B3909" w:rsidRPr="00CD5B6E" w:rsidRDefault="002B3909" w:rsidP="00814345">
            <w:pPr>
              <w:widowControl w:val="0"/>
              <w:spacing w:before="6" w:after="0" w:line="15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4C7C9B0" w14:textId="77777777" w:rsidR="002B3909" w:rsidRPr="00CD5B6E" w:rsidRDefault="002B3909" w:rsidP="00814345">
            <w:pPr>
              <w:widowControl w:val="0"/>
              <w:spacing w:before="6" w:after="0"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7C9B1" w14:textId="77777777" w:rsidR="002B3909" w:rsidRDefault="002B3909" w:rsidP="002B3909">
            <w:pPr>
              <w:widowControl w:val="0"/>
              <w:tabs>
                <w:tab w:val="left" w:pos="2970"/>
              </w:tabs>
              <w:spacing w:before="31" w:after="0" w:line="251" w:lineRule="auto"/>
              <w:ind w:right="95"/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  <w:t>All public thoroughfares are clear of demolished materials and any hazard is properly lit, guarded, and clearly marked.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228F55" w14:textId="5892E3B6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242B1" w14:textId="1636A858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31E60" w14:textId="49E4E8AC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2B3909" w:rsidRPr="0040373D" w14:paraId="54C7C9C1" w14:textId="77777777" w:rsidTr="002B3909">
        <w:trPr>
          <w:trHeight w:hRule="exact" w:val="537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7C9B9" w14:textId="77777777" w:rsidR="002B3909" w:rsidRPr="00CD5B6E" w:rsidRDefault="002B3909" w:rsidP="00EE57B9">
            <w:pPr>
              <w:widowControl w:val="0"/>
              <w:spacing w:before="6" w:after="0" w:line="15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7C9BA" w14:textId="77777777" w:rsidR="002B3909" w:rsidRDefault="002B3909" w:rsidP="002B3909">
            <w:pPr>
              <w:widowControl w:val="0"/>
              <w:tabs>
                <w:tab w:val="left" w:pos="2970"/>
              </w:tabs>
              <w:spacing w:before="31" w:after="0" w:line="251" w:lineRule="auto"/>
              <w:ind w:right="95"/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w w:val="105"/>
                <w:sz w:val="18"/>
                <w:szCs w:val="18"/>
              </w:rPr>
              <w:t>Final paperwork and sign-offs have been generated and provided to all parties.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3F8B8" w14:textId="6DBEEADE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E4E8F" w14:textId="5045456D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A9AEF8" w14:textId="0C854D54" w:rsidR="002B3909" w:rsidRPr="0040373D" w:rsidRDefault="002B3909" w:rsidP="00A155DE">
            <w:pPr>
              <w:widowControl w:val="0"/>
              <w:spacing w:before="4" w:after="0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096894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</w:tbl>
    <w:p w14:paraId="34B4B291" w14:textId="77777777" w:rsidR="00E74F25" w:rsidRDefault="00E74F25" w:rsidP="00455774">
      <w:pPr>
        <w:pStyle w:val="Heading1"/>
        <w:spacing w:before="76"/>
        <w:ind w:left="-450" w:right="-180"/>
        <w:jc w:val="both"/>
        <w:rPr>
          <w:spacing w:val="-1"/>
          <w:w w:val="105"/>
          <w:sz w:val="20"/>
          <w:szCs w:val="20"/>
        </w:rPr>
      </w:pPr>
    </w:p>
    <w:p w14:paraId="2DCDE6E9" w14:textId="77777777" w:rsidR="00455774" w:rsidRDefault="00186002" w:rsidP="00455774">
      <w:pPr>
        <w:pStyle w:val="Heading1"/>
        <w:spacing w:before="76"/>
        <w:ind w:left="-450" w:right="-180"/>
        <w:jc w:val="both"/>
        <w:rPr>
          <w:spacing w:val="28"/>
          <w:w w:val="105"/>
          <w:sz w:val="20"/>
          <w:szCs w:val="20"/>
        </w:rPr>
      </w:pPr>
      <w:r w:rsidRPr="00100228">
        <w:rPr>
          <w:spacing w:val="-1"/>
          <w:w w:val="105"/>
          <w:sz w:val="20"/>
          <w:szCs w:val="20"/>
        </w:rPr>
        <w:t>N</w:t>
      </w:r>
      <w:r w:rsidRPr="00100228">
        <w:rPr>
          <w:spacing w:val="1"/>
          <w:w w:val="105"/>
          <w:sz w:val="20"/>
          <w:szCs w:val="20"/>
        </w:rPr>
        <w:t>o</w:t>
      </w:r>
      <w:r w:rsidRPr="00100228">
        <w:rPr>
          <w:w w:val="105"/>
          <w:sz w:val="20"/>
          <w:szCs w:val="20"/>
        </w:rPr>
        <w:t>t</w:t>
      </w:r>
      <w:r w:rsidRPr="00100228">
        <w:rPr>
          <w:spacing w:val="-1"/>
          <w:w w:val="105"/>
          <w:sz w:val="20"/>
          <w:szCs w:val="20"/>
        </w:rPr>
        <w:t>e</w:t>
      </w:r>
      <w:r w:rsidRPr="00100228">
        <w:rPr>
          <w:w w:val="105"/>
          <w:sz w:val="20"/>
          <w:szCs w:val="20"/>
        </w:rPr>
        <w:t>:</w:t>
      </w:r>
      <w:r w:rsidR="005526FE" w:rsidRPr="00100228">
        <w:rPr>
          <w:w w:val="105"/>
          <w:sz w:val="20"/>
          <w:szCs w:val="20"/>
        </w:rPr>
        <w:t xml:space="preserve">  </w:t>
      </w:r>
      <w:r w:rsidRPr="00100228">
        <w:rPr>
          <w:spacing w:val="-3"/>
          <w:w w:val="105"/>
          <w:sz w:val="20"/>
          <w:szCs w:val="20"/>
        </w:rPr>
        <w:t>T</w:t>
      </w:r>
      <w:r w:rsidRPr="00100228">
        <w:rPr>
          <w:spacing w:val="1"/>
          <w:w w:val="105"/>
          <w:sz w:val="20"/>
          <w:szCs w:val="20"/>
        </w:rPr>
        <w:t>h</w:t>
      </w:r>
      <w:r w:rsidRPr="00100228">
        <w:rPr>
          <w:spacing w:val="-1"/>
          <w:w w:val="105"/>
          <w:sz w:val="20"/>
          <w:szCs w:val="20"/>
        </w:rPr>
        <w:t>i</w:t>
      </w:r>
      <w:r w:rsidRPr="00100228">
        <w:rPr>
          <w:w w:val="105"/>
          <w:sz w:val="20"/>
          <w:szCs w:val="20"/>
        </w:rPr>
        <w:t>s</w:t>
      </w:r>
      <w:r w:rsidRPr="00100228">
        <w:rPr>
          <w:spacing w:val="27"/>
          <w:w w:val="105"/>
          <w:sz w:val="20"/>
          <w:szCs w:val="20"/>
        </w:rPr>
        <w:t xml:space="preserve"> </w:t>
      </w:r>
      <w:r w:rsidRPr="00100228">
        <w:rPr>
          <w:spacing w:val="-4"/>
          <w:w w:val="105"/>
          <w:sz w:val="20"/>
          <w:szCs w:val="20"/>
        </w:rPr>
        <w:t>c</w:t>
      </w:r>
      <w:r w:rsidRPr="00100228">
        <w:rPr>
          <w:spacing w:val="1"/>
          <w:w w:val="105"/>
          <w:sz w:val="20"/>
          <w:szCs w:val="20"/>
        </w:rPr>
        <w:t>he</w:t>
      </w:r>
      <w:r w:rsidRPr="00100228">
        <w:rPr>
          <w:spacing w:val="-4"/>
          <w:w w:val="105"/>
          <w:sz w:val="20"/>
          <w:szCs w:val="20"/>
        </w:rPr>
        <w:t>c</w:t>
      </w:r>
      <w:r w:rsidRPr="00100228">
        <w:rPr>
          <w:spacing w:val="4"/>
          <w:w w:val="105"/>
          <w:sz w:val="20"/>
          <w:szCs w:val="20"/>
        </w:rPr>
        <w:t>k</w:t>
      </w:r>
      <w:r w:rsidRPr="00100228">
        <w:rPr>
          <w:spacing w:val="-1"/>
          <w:w w:val="105"/>
          <w:sz w:val="20"/>
          <w:szCs w:val="20"/>
        </w:rPr>
        <w:t>l</w:t>
      </w:r>
      <w:r w:rsidRPr="00100228">
        <w:rPr>
          <w:spacing w:val="1"/>
          <w:w w:val="105"/>
          <w:sz w:val="20"/>
          <w:szCs w:val="20"/>
        </w:rPr>
        <w:t>i</w:t>
      </w:r>
      <w:r w:rsidRPr="00100228">
        <w:rPr>
          <w:spacing w:val="-4"/>
          <w:w w:val="105"/>
          <w:sz w:val="20"/>
          <w:szCs w:val="20"/>
        </w:rPr>
        <w:t>s</w:t>
      </w:r>
      <w:r w:rsidRPr="00100228">
        <w:rPr>
          <w:w w:val="105"/>
          <w:sz w:val="20"/>
          <w:szCs w:val="20"/>
        </w:rPr>
        <w:t>t</w:t>
      </w:r>
      <w:r w:rsidRPr="00100228">
        <w:rPr>
          <w:spacing w:val="27"/>
          <w:w w:val="105"/>
          <w:sz w:val="20"/>
          <w:szCs w:val="20"/>
        </w:rPr>
        <w:t xml:space="preserve"> </w:t>
      </w:r>
      <w:r w:rsidRPr="00100228">
        <w:rPr>
          <w:spacing w:val="1"/>
          <w:w w:val="105"/>
          <w:sz w:val="20"/>
          <w:szCs w:val="20"/>
        </w:rPr>
        <w:t>i</w:t>
      </w:r>
      <w:r w:rsidRPr="00100228">
        <w:rPr>
          <w:w w:val="105"/>
          <w:sz w:val="20"/>
          <w:szCs w:val="20"/>
        </w:rPr>
        <w:t>s</w:t>
      </w:r>
      <w:r w:rsidRPr="00100228">
        <w:rPr>
          <w:spacing w:val="26"/>
          <w:w w:val="105"/>
          <w:sz w:val="20"/>
          <w:szCs w:val="20"/>
        </w:rPr>
        <w:t xml:space="preserve"> </w:t>
      </w:r>
      <w:r w:rsidRPr="00100228">
        <w:rPr>
          <w:spacing w:val="1"/>
          <w:w w:val="105"/>
          <w:sz w:val="20"/>
          <w:szCs w:val="20"/>
        </w:rPr>
        <w:t>o</w:t>
      </w:r>
      <w:r w:rsidRPr="00100228">
        <w:rPr>
          <w:spacing w:val="-1"/>
          <w:w w:val="105"/>
          <w:sz w:val="20"/>
          <w:szCs w:val="20"/>
        </w:rPr>
        <w:t>n</w:t>
      </w:r>
      <w:r w:rsidRPr="00100228">
        <w:rPr>
          <w:spacing w:val="4"/>
          <w:w w:val="105"/>
          <w:sz w:val="20"/>
          <w:szCs w:val="20"/>
        </w:rPr>
        <w:t>l</w:t>
      </w:r>
      <w:r w:rsidRPr="00100228">
        <w:rPr>
          <w:w w:val="105"/>
          <w:sz w:val="20"/>
          <w:szCs w:val="20"/>
        </w:rPr>
        <w:t>y</w:t>
      </w:r>
      <w:r w:rsidRPr="00100228">
        <w:rPr>
          <w:spacing w:val="24"/>
          <w:w w:val="105"/>
          <w:sz w:val="20"/>
          <w:szCs w:val="20"/>
        </w:rPr>
        <w:t xml:space="preserve"> </w:t>
      </w:r>
      <w:r w:rsidRPr="00100228">
        <w:rPr>
          <w:w w:val="105"/>
          <w:sz w:val="20"/>
          <w:szCs w:val="20"/>
        </w:rPr>
        <w:t>a</w:t>
      </w:r>
      <w:r w:rsidRPr="00100228">
        <w:rPr>
          <w:spacing w:val="28"/>
          <w:w w:val="105"/>
          <w:sz w:val="20"/>
          <w:szCs w:val="20"/>
        </w:rPr>
        <w:t xml:space="preserve"> </w:t>
      </w:r>
      <w:r w:rsidRPr="00100228">
        <w:rPr>
          <w:spacing w:val="-1"/>
          <w:w w:val="105"/>
          <w:sz w:val="20"/>
          <w:szCs w:val="20"/>
        </w:rPr>
        <w:t>b</w:t>
      </w:r>
      <w:r w:rsidRPr="00100228">
        <w:rPr>
          <w:spacing w:val="1"/>
          <w:w w:val="105"/>
          <w:sz w:val="20"/>
          <w:szCs w:val="20"/>
        </w:rPr>
        <w:t>a</w:t>
      </w:r>
      <w:r w:rsidRPr="00100228">
        <w:rPr>
          <w:w w:val="105"/>
          <w:sz w:val="20"/>
          <w:szCs w:val="20"/>
        </w:rPr>
        <w:t>s</w:t>
      </w:r>
      <w:r w:rsidRPr="00100228">
        <w:rPr>
          <w:spacing w:val="1"/>
          <w:w w:val="105"/>
          <w:sz w:val="20"/>
          <w:szCs w:val="20"/>
        </w:rPr>
        <w:t>i</w:t>
      </w:r>
      <w:r w:rsidRPr="00100228">
        <w:rPr>
          <w:w w:val="105"/>
          <w:sz w:val="20"/>
          <w:szCs w:val="20"/>
        </w:rPr>
        <w:t>c</w:t>
      </w:r>
      <w:r w:rsidRPr="00100228">
        <w:rPr>
          <w:spacing w:val="26"/>
          <w:w w:val="105"/>
          <w:sz w:val="20"/>
          <w:szCs w:val="20"/>
        </w:rPr>
        <w:t xml:space="preserve"> </w:t>
      </w:r>
      <w:r w:rsidRPr="00100228">
        <w:rPr>
          <w:w w:val="105"/>
          <w:sz w:val="20"/>
          <w:szCs w:val="20"/>
        </w:rPr>
        <w:t>c</w:t>
      </w:r>
      <w:r w:rsidRPr="00100228">
        <w:rPr>
          <w:spacing w:val="1"/>
          <w:w w:val="105"/>
          <w:sz w:val="20"/>
          <w:szCs w:val="20"/>
        </w:rPr>
        <w:t>o</w:t>
      </w:r>
      <w:r w:rsidRPr="00100228">
        <w:rPr>
          <w:spacing w:val="-4"/>
          <w:w w:val="105"/>
          <w:sz w:val="20"/>
          <w:szCs w:val="20"/>
        </w:rPr>
        <w:t>m</w:t>
      </w:r>
      <w:r w:rsidRPr="00100228">
        <w:rPr>
          <w:spacing w:val="4"/>
          <w:w w:val="105"/>
          <w:sz w:val="20"/>
          <w:szCs w:val="20"/>
        </w:rPr>
        <w:t>p</w:t>
      </w:r>
      <w:r w:rsidRPr="00100228">
        <w:rPr>
          <w:spacing w:val="-1"/>
          <w:w w:val="105"/>
          <w:sz w:val="20"/>
          <w:szCs w:val="20"/>
        </w:rPr>
        <w:t>li</w:t>
      </w:r>
      <w:r w:rsidRPr="00100228">
        <w:rPr>
          <w:spacing w:val="1"/>
          <w:w w:val="105"/>
          <w:sz w:val="20"/>
          <w:szCs w:val="20"/>
        </w:rPr>
        <w:t>an</w:t>
      </w:r>
      <w:r w:rsidRPr="00100228">
        <w:rPr>
          <w:spacing w:val="-4"/>
          <w:w w:val="105"/>
          <w:sz w:val="20"/>
          <w:szCs w:val="20"/>
        </w:rPr>
        <w:t>c</w:t>
      </w:r>
      <w:r w:rsidRPr="00100228">
        <w:rPr>
          <w:w w:val="105"/>
          <w:sz w:val="20"/>
          <w:szCs w:val="20"/>
        </w:rPr>
        <w:t>e</w:t>
      </w:r>
      <w:r w:rsidRPr="00100228">
        <w:rPr>
          <w:spacing w:val="28"/>
          <w:w w:val="105"/>
          <w:sz w:val="20"/>
          <w:szCs w:val="20"/>
        </w:rPr>
        <w:t xml:space="preserve"> </w:t>
      </w:r>
      <w:r w:rsidRPr="00100228">
        <w:rPr>
          <w:spacing w:val="1"/>
          <w:w w:val="105"/>
          <w:sz w:val="20"/>
          <w:szCs w:val="20"/>
        </w:rPr>
        <w:t>a</w:t>
      </w:r>
      <w:r w:rsidRPr="00100228">
        <w:rPr>
          <w:w w:val="105"/>
          <w:sz w:val="20"/>
          <w:szCs w:val="20"/>
        </w:rPr>
        <w:t>ss</w:t>
      </w:r>
      <w:r w:rsidRPr="00100228">
        <w:rPr>
          <w:spacing w:val="1"/>
          <w:w w:val="105"/>
          <w:sz w:val="20"/>
          <w:szCs w:val="20"/>
        </w:rPr>
        <w:t>i</w:t>
      </w:r>
      <w:r w:rsidRPr="00100228">
        <w:rPr>
          <w:w w:val="105"/>
          <w:sz w:val="20"/>
          <w:szCs w:val="20"/>
        </w:rPr>
        <w:t>s</w:t>
      </w:r>
      <w:r w:rsidRPr="00100228">
        <w:rPr>
          <w:spacing w:val="-3"/>
          <w:w w:val="105"/>
          <w:sz w:val="20"/>
          <w:szCs w:val="20"/>
        </w:rPr>
        <w:t>t</w:t>
      </w:r>
      <w:r w:rsidRPr="00100228">
        <w:rPr>
          <w:spacing w:val="1"/>
          <w:w w:val="105"/>
          <w:sz w:val="20"/>
          <w:szCs w:val="20"/>
        </w:rPr>
        <w:t>an</w:t>
      </w:r>
      <w:r w:rsidRPr="00100228">
        <w:rPr>
          <w:spacing w:val="-4"/>
          <w:w w:val="105"/>
          <w:sz w:val="20"/>
          <w:szCs w:val="20"/>
        </w:rPr>
        <w:t>c</w:t>
      </w:r>
      <w:r w:rsidRPr="00100228">
        <w:rPr>
          <w:w w:val="105"/>
          <w:sz w:val="20"/>
          <w:szCs w:val="20"/>
        </w:rPr>
        <w:t>e</w:t>
      </w:r>
      <w:r w:rsidRPr="00100228">
        <w:rPr>
          <w:spacing w:val="29"/>
          <w:w w:val="105"/>
          <w:sz w:val="20"/>
          <w:szCs w:val="20"/>
        </w:rPr>
        <w:t xml:space="preserve"> </w:t>
      </w:r>
      <w:r w:rsidRPr="00100228">
        <w:rPr>
          <w:w w:val="105"/>
          <w:sz w:val="20"/>
          <w:szCs w:val="20"/>
        </w:rPr>
        <w:t>t</w:t>
      </w:r>
      <w:r w:rsidRPr="00100228">
        <w:rPr>
          <w:spacing w:val="-1"/>
          <w:w w:val="105"/>
          <w:sz w:val="20"/>
          <w:szCs w:val="20"/>
        </w:rPr>
        <w:t>ool</w:t>
      </w:r>
      <w:r w:rsidRPr="00100228">
        <w:rPr>
          <w:spacing w:val="4"/>
          <w:w w:val="105"/>
          <w:sz w:val="20"/>
          <w:szCs w:val="20"/>
        </w:rPr>
        <w:t>k</w:t>
      </w:r>
      <w:r w:rsidRPr="00100228">
        <w:rPr>
          <w:spacing w:val="-1"/>
          <w:w w:val="105"/>
          <w:sz w:val="20"/>
          <w:szCs w:val="20"/>
        </w:rPr>
        <w:t>i</w:t>
      </w:r>
      <w:r w:rsidRPr="00100228">
        <w:rPr>
          <w:w w:val="105"/>
          <w:sz w:val="20"/>
          <w:szCs w:val="20"/>
        </w:rPr>
        <w:t>t</w:t>
      </w:r>
      <w:r w:rsidRPr="00100228">
        <w:rPr>
          <w:spacing w:val="27"/>
          <w:w w:val="105"/>
          <w:sz w:val="20"/>
          <w:szCs w:val="20"/>
        </w:rPr>
        <w:t xml:space="preserve"> </w:t>
      </w:r>
      <w:r w:rsidRPr="00100228">
        <w:rPr>
          <w:spacing w:val="-1"/>
          <w:w w:val="105"/>
          <w:sz w:val="20"/>
          <w:szCs w:val="20"/>
        </w:rPr>
        <w:t>an</w:t>
      </w:r>
      <w:r w:rsidRPr="00100228">
        <w:rPr>
          <w:w w:val="105"/>
          <w:sz w:val="20"/>
          <w:szCs w:val="20"/>
        </w:rPr>
        <w:t>d</w:t>
      </w:r>
      <w:r w:rsidRPr="00100228">
        <w:rPr>
          <w:spacing w:val="28"/>
          <w:w w:val="105"/>
          <w:sz w:val="20"/>
          <w:szCs w:val="20"/>
        </w:rPr>
        <w:t xml:space="preserve"> </w:t>
      </w:r>
      <w:r w:rsidRPr="00100228">
        <w:rPr>
          <w:spacing w:val="1"/>
          <w:w w:val="105"/>
          <w:sz w:val="20"/>
          <w:szCs w:val="20"/>
        </w:rPr>
        <w:t>i</w:t>
      </w:r>
      <w:r w:rsidRPr="00100228">
        <w:rPr>
          <w:w w:val="105"/>
          <w:sz w:val="20"/>
          <w:szCs w:val="20"/>
        </w:rPr>
        <w:t>s</w:t>
      </w:r>
      <w:r w:rsidRPr="00100228">
        <w:rPr>
          <w:spacing w:val="26"/>
          <w:w w:val="105"/>
          <w:sz w:val="20"/>
          <w:szCs w:val="20"/>
        </w:rPr>
        <w:t xml:space="preserve"> </w:t>
      </w:r>
      <w:r w:rsidRPr="00100228">
        <w:rPr>
          <w:spacing w:val="1"/>
          <w:w w:val="105"/>
          <w:sz w:val="20"/>
          <w:szCs w:val="20"/>
        </w:rPr>
        <w:t>n</w:t>
      </w:r>
      <w:r w:rsidRPr="00100228">
        <w:rPr>
          <w:spacing w:val="-1"/>
          <w:w w:val="105"/>
          <w:sz w:val="20"/>
          <w:szCs w:val="20"/>
        </w:rPr>
        <w:t>o</w:t>
      </w:r>
      <w:r w:rsidRPr="00100228">
        <w:rPr>
          <w:w w:val="105"/>
          <w:sz w:val="20"/>
          <w:szCs w:val="20"/>
        </w:rPr>
        <w:t>t</w:t>
      </w:r>
      <w:r w:rsidRPr="00100228">
        <w:rPr>
          <w:spacing w:val="27"/>
          <w:w w:val="105"/>
          <w:sz w:val="20"/>
          <w:szCs w:val="20"/>
        </w:rPr>
        <w:t xml:space="preserve"> </w:t>
      </w:r>
      <w:r w:rsidRPr="00100228">
        <w:rPr>
          <w:spacing w:val="1"/>
          <w:w w:val="105"/>
          <w:sz w:val="20"/>
          <w:szCs w:val="20"/>
        </w:rPr>
        <w:t>e</w:t>
      </w:r>
      <w:r w:rsidRPr="00100228">
        <w:rPr>
          <w:spacing w:val="2"/>
          <w:w w:val="105"/>
          <w:sz w:val="20"/>
          <w:szCs w:val="20"/>
        </w:rPr>
        <w:t>x</w:t>
      </w:r>
      <w:r w:rsidRPr="00100228">
        <w:rPr>
          <w:spacing w:val="-1"/>
          <w:w w:val="105"/>
          <w:sz w:val="20"/>
          <w:szCs w:val="20"/>
        </w:rPr>
        <w:t>ha</w:t>
      </w:r>
      <w:r w:rsidRPr="00100228">
        <w:rPr>
          <w:spacing w:val="1"/>
          <w:w w:val="105"/>
          <w:sz w:val="20"/>
          <w:szCs w:val="20"/>
        </w:rPr>
        <w:t>u</w:t>
      </w:r>
      <w:r w:rsidRPr="00100228">
        <w:rPr>
          <w:w w:val="105"/>
          <w:sz w:val="20"/>
          <w:szCs w:val="20"/>
        </w:rPr>
        <w:t>s</w:t>
      </w:r>
      <w:r w:rsidRPr="00100228">
        <w:rPr>
          <w:spacing w:val="3"/>
          <w:w w:val="105"/>
          <w:sz w:val="20"/>
          <w:szCs w:val="20"/>
        </w:rPr>
        <w:t>t</w:t>
      </w:r>
      <w:r w:rsidRPr="00100228">
        <w:rPr>
          <w:spacing w:val="-5"/>
          <w:w w:val="105"/>
          <w:sz w:val="20"/>
          <w:szCs w:val="20"/>
        </w:rPr>
        <w:t>i</w:t>
      </w:r>
      <w:r w:rsidRPr="00100228">
        <w:rPr>
          <w:spacing w:val="2"/>
          <w:w w:val="105"/>
          <w:sz w:val="20"/>
          <w:szCs w:val="20"/>
        </w:rPr>
        <w:t>v</w:t>
      </w:r>
      <w:r w:rsidRPr="00100228">
        <w:rPr>
          <w:spacing w:val="-1"/>
          <w:w w:val="105"/>
          <w:sz w:val="20"/>
          <w:szCs w:val="20"/>
        </w:rPr>
        <w:t>e</w:t>
      </w:r>
      <w:r w:rsidRPr="00100228">
        <w:rPr>
          <w:w w:val="105"/>
          <w:sz w:val="20"/>
          <w:szCs w:val="20"/>
        </w:rPr>
        <w:t>.</w:t>
      </w:r>
      <w:r w:rsidRPr="00100228">
        <w:rPr>
          <w:spacing w:val="26"/>
          <w:w w:val="105"/>
          <w:sz w:val="20"/>
          <w:szCs w:val="20"/>
        </w:rPr>
        <w:t xml:space="preserve"> </w:t>
      </w:r>
      <w:r w:rsidRPr="00100228">
        <w:rPr>
          <w:w w:val="105"/>
          <w:sz w:val="20"/>
          <w:szCs w:val="20"/>
        </w:rPr>
        <w:t>It</w:t>
      </w:r>
      <w:r w:rsidRPr="00100228">
        <w:rPr>
          <w:spacing w:val="27"/>
          <w:w w:val="105"/>
          <w:sz w:val="20"/>
          <w:szCs w:val="20"/>
        </w:rPr>
        <w:t xml:space="preserve"> </w:t>
      </w:r>
      <w:r w:rsidRPr="00100228">
        <w:rPr>
          <w:spacing w:val="1"/>
          <w:w w:val="105"/>
          <w:sz w:val="20"/>
          <w:szCs w:val="20"/>
        </w:rPr>
        <w:t>onl</w:t>
      </w:r>
      <w:r w:rsidRPr="00100228">
        <w:rPr>
          <w:w w:val="105"/>
          <w:sz w:val="20"/>
          <w:szCs w:val="20"/>
        </w:rPr>
        <w:t>y</w:t>
      </w:r>
      <w:r w:rsidRPr="00100228">
        <w:rPr>
          <w:spacing w:val="24"/>
          <w:w w:val="105"/>
          <w:sz w:val="20"/>
          <w:szCs w:val="20"/>
        </w:rPr>
        <w:t xml:space="preserve"> </w:t>
      </w:r>
      <w:r w:rsidRPr="00100228">
        <w:rPr>
          <w:spacing w:val="-1"/>
          <w:w w:val="105"/>
          <w:sz w:val="20"/>
          <w:szCs w:val="20"/>
        </w:rPr>
        <w:t>p</w:t>
      </w:r>
      <w:r w:rsidRPr="00100228">
        <w:rPr>
          <w:w w:val="105"/>
          <w:sz w:val="20"/>
          <w:szCs w:val="20"/>
        </w:rPr>
        <w:t>r</w:t>
      </w:r>
      <w:r w:rsidRPr="00100228">
        <w:rPr>
          <w:spacing w:val="4"/>
          <w:w w:val="105"/>
          <w:sz w:val="20"/>
          <w:szCs w:val="20"/>
        </w:rPr>
        <w:t>o</w:t>
      </w:r>
      <w:r w:rsidRPr="00100228">
        <w:rPr>
          <w:w w:val="105"/>
          <w:sz w:val="20"/>
          <w:szCs w:val="20"/>
        </w:rPr>
        <w:t>v</w:t>
      </w:r>
      <w:r w:rsidRPr="00100228">
        <w:rPr>
          <w:spacing w:val="-1"/>
          <w:w w:val="105"/>
          <w:sz w:val="20"/>
          <w:szCs w:val="20"/>
        </w:rPr>
        <w:t>id</w:t>
      </w:r>
      <w:r w:rsidRPr="00100228">
        <w:rPr>
          <w:spacing w:val="1"/>
          <w:w w:val="105"/>
          <w:sz w:val="20"/>
          <w:szCs w:val="20"/>
        </w:rPr>
        <w:t>e</w:t>
      </w:r>
      <w:r w:rsidRPr="00100228">
        <w:rPr>
          <w:w w:val="105"/>
          <w:sz w:val="20"/>
          <w:szCs w:val="20"/>
        </w:rPr>
        <w:t>s</w:t>
      </w:r>
      <w:r w:rsidRPr="00100228">
        <w:rPr>
          <w:spacing w:val="31"/>
          <w:w w:val="105"/>
          <w:sz w:val="20"/>
          <w:szCs w:val="20"/>
        </w:rPr>
        <w:t xml:space="preserve"> </w:t>
      </w:r>
      <w:r w:rsidRPr="00100228">
        <w:rPr>
          <w:w w:val="105"/>
          <w:sz w:val="20"/>
          <w:szCs w:val="20"/>
        </w:rPr>
        <w:t>a</w:t>
      </w:r>
      <w:r w:rsidRPr="00100228">
        <w:rPr>
          <w:w w:val="103"/>
          <w:sz w:val="20"/>
          <w:szCs w:val="20"/>
        </w:rPr>
        <w:t xml:space="preserve"> </w:t>
      </w:r>
      <w:r w:rsidRPr="00100228">
        <w:rPr>
          <w:spacing w:val="-1"/>
          <w:w w:val="105"/>
          <w:sz w:val="20"/>
          <w:szCs w:val="20"/>
        </w:rPr>
        <w:t>gen</w:t>
      </w:r>
      <w:r w:rsidRPr="00100228">
        <w:rPr>
          <w:spacing w:val="1"/>
          <w:w w:val="105"/>
          <w:sz w:val="20"/>
          <w:szCs w:val="20"/>
        </w:rPr>
        <w:t>e</w:t>
      </w:r>
      <w:r w:rsidRPr="00100228">
        <w:rPr>
          <w:spacing w:val="2"/>
          <w:w w:val="105"/>
          <w:sz w:val="20"/>
          <w:szCs w:val="20"/>
        </w:rPr>
        <w:t>r</w:t>
      </w:r>
      <w:r w:rsidRPr="00100228">
        <w:rPr>
          <w:spacing w:val="-1"/>
          <w:w w:val="105"/>
          <w:sz w:val="20"/>
          <w:szCs w:val="20"/>
        </w:rPr>
        <w:t>a</w:t>
      </w:r>
      <w:r w:rsidRPr="00100228">
        <w:rPr>
          <w:w w:val="105"/>
          <w:sz w:val="20"/>
          <w:szCs w:val="20"/>
        </w:rPr>
        <w:t>l</w:t>
      </w:r>
      <w:r w:rsidRPr="00100228">
        <w:rPr>
          <w:spacing w:val="29"/>
          <w:w w:val="105"/>
          <w:sz w:val="20"/>
          <w:szCs w:val="20"/>
        </w:rPr>
        <w:t xml:space="preserve"> </w:t>
      </w:r>
      <w:r w:rsidRPr="00100228">
        <w:rPr>
          <w:spacing w:val="1"/>
          <w:w w:val="105"/>
          <w:sz w:val="20"/>
          <w:szCs w:val="20"/>
        </w:rPr>
        <w:t>o</w:t>
      </w:r>
      <w:r w:rsidRPr="00100228">
        <w:rPr>
          <w:spacing w:val="-4"/>
          <w:w w:val="105"/>
          <w:sz w:val="20"/>
          <w:szCs w:val="20"/>
        </w:rPr>
        <w:t>v</w:t>
      </w:r>
      <w:r w:rsidRPr="00100228">
        <w:rPr>
          <w:spacing w:val="1"/>
          <w:w w:val="105"/>
          <w:sz w:val="20"/>
          <w:szCs w:val="20"/>
        </w:rPr>
        <w:t>e</w:t>
      </w:r>
      <w:r w:rsidRPr="00100228">
        <w:rPr>
          <w:w w:val="105"/>
          <w:sz w:val="20"/>
          <w:szCs w:val="20"/>
        </w:rPr>
        <w:t>rv</w:t>
      </w:r>
      <w:r w:rsidRPr="00100228">
        <w:rPr>
          <w:spacing w:val="-1"/>
          <w:w w:val="105"/>
          <w:sz w:val="20"/>
          <w:szCs w:val="20"/>
        </w:rPr>
        <w:t>ie</w:t>
      </w:r>
      <w:r w:rsidRPr="00100228">
        <w:rPr>
          <w:w w:val="105"/>
          <w:sz w:val="20"/>
          <w:szCs w:val="20"/>
        </w:rPr>
        <w:t>w</w:t>
      </w:r>
      <w:r w:rsidRPr="00100228">
        <w:rPr>
          <w:spacing w:val="30"/>
          <w:w w:val="105"/>
          <w:sz w:val="20"/>
          <w:szCs w:val="20"/>
        </w:rPr>
        <w:t xml:space="preserve"> </w:t>
      </w:r>
      <w:r w:rsidRPr="00100228">
        <w:rPr>
          <w:spacing w:val="1"/>
          <w:w w:val="105"/>
          <w:sz w:val="20"/>
          <w:szCs w:val="20"/>
        </w:rPr>
        <w:t>o</w:t>
      </w:r>
      <w:r w:rsidRPr="00100228">
        <w:rPr>
          <w:w w:val="105"/>
          <w:sz w:val="20"/>
          <w:szCs w:val="20"/>
        </w:rPr>
        <w:t>f</w:t>
      </w:r>
      <w:r w:rsidRPr="00100228">
        <w:rPr>
          <w:spacing w:val="28"/>
          <w:w w:val="105"/>
          <w:sz w:val="20"/>
          <w:szCs w:val="20"/>
        </w:rPr>
        <w:t xml:space="preserve"> </w:t>
      </w:r>
      <w:r w:rsidRPr="00100228">
        <w:rPr>
          <w:w w:val="105"/>
          <w:sz w:val="20"/>
          <w:szCs w:val="20"/>
        </w:rPr>
        <w:t>t</w:t>
      </w:r>
      <w:r w:rsidRPr="00100228">
        <w:rPr>
          <w:spacing w:val="1"/>
          <w:w w:val="105"/>
          <w:sz w:val="20"/>
          <w:szCs w:val="20"/>
        </w:rPr>
        <w:t>h</w:t>
      </w:r>
      <w:r w:rsidRPr="00100228">
        <w:rPr>
          <w:w w:val="105"/>
          <w:sz w:val="20"/>
          <w:szCs w:val="20"/>
        </w:rPr>
        <w:t>e</w:t>
      </w:r>
      <w:r w:rsidRPr="00100228">
        <w:rPr>
          <w:spacing w:val="30"/>
          <w:w w:val="105"/>
          <w:sz w:val="20"/>
          <w:szCs w:val="20"/>
        </w:rPr>
        <w:t xml:space="preserve"> </w:t>
      </w:r>
      <w:r w:rsidRPr="00100228">
        <w:rPr>
          <w:spacing w:val="1"/>
          <w:w w:val="105"/>
          <w:sz w:val="20"/>
          <w:szCs w:val="20"/>
        </w:rPr>
        <w:t>b</w:t>
      </w:r>
      <w:r w:rsidRPr="00100228">
        <w:rPr>
          <w:spacing w:val="-1"/>
          <w:w w:val="105"/>
          <w:sz w:val="20"/>
          <w:szCs w:val="20"/>
        </w:rPr>
        <w:t>a</w:t>
      </w:r>
      <w:r w:rsidRPr="00100228">
        <w:rPr>
          <w:w w:val="105"/>
          <w:sz w:val="20"/>
          <w:szCs w:val="20"/>
        </w:rPr>
        <w:t>s</w:t>
      </w:r>
      <w:r w:rsidRPr="00100228">
        <w:rPr>
          <w:spacing w:val="-1"/>
          <w:w w:val="105"/>
          <w:sz w:val="20"/>
          <w:szCs w:val="20"/>
        </w:rPr>
        <w:t>i</w:t>
      </w:r>
      <w:r w:rsidRPr="00100228">
        <w:rPr>
          <w:w w:val="105"/>
          <w:sz w:val="20"/>
          <w:szCs w:val="20"/>
        </w:rPr>
        <w:t>c</w:t>
      </w:r>
      <w:r w:rsidRPr="00100228">
        <w:rPr>
          <w:spacing w:val="30"/>
          <w:w w:val="105"/>
          <w:sz w:val="20"/>
          <w:szCs w:val="20"/>
        </w:rPr>
        <w:t xml:space="preserve"> </w:t>
      </w:r>
      <w:r w:rsidRPr="00100228">
        <w:rPr>
          <w:w w:val="105"/>
          <w:sz w:val="20"/>
          <w:szCs w:val="20"/>
        </w:rPr>
        <w:t>c</w:t>
      </w:r>
      <w:r w:rsidRPr="00100228">
        <w:rPr>
          <w:spacing w:val="-1"/>
          <w:w w:val="105"/>
          <w:sz w:val="20"/>
          <w:szCs w:val="20"/>
        </w:rPr>
        <w:t>o</w:t>
      </w:r>
      <w:r w:rsidRPr="00100228">
        <w:rPr>
          <w:spacing w:val="2"/>
          <w:w w:val="105"/>
          <w:sz w:val="20"/>
          <w:szCs w:val="20"/>
        </w:rPr>
        <w:t>m</w:t>
      </w:r>
      <w:r w:rsidRPr="00100228">
        <w:rPr>
          <w:spacing w:val="-1"/>
          <w:w w:val="105"/>
          <w:sz w:val="20"/>
          <w:szCs w:val="20"/>
        </w:rPr>
        <w:t>p</w:t>
      </w:r>
      <w:r w:rsidRPr="00100228">
        <w:rPr>
          <w:spacing w:val="1"/>
          <w:w w:val="105"/>
          <w:sz w:val="20"/>
          <w:szCs w:val="20"/>
        </w:rPr>
        <w:t>l</w:t>
      </w:r>
      <w:r w:rsidRPr="00100228">
        <w:rPr>
          <w:spacing w:val="-1"/>
          <w:w w:val="105"/>
          <w:sz w:val="20"/>
          <w:szCs w:val="20"/>
        </w:rPr>
        <w:t>ia</w:t>
      </w:r>
      <w:r w:rsidRPr="00100228">
        <w:rPr>
          <w:spacing w:val="1"/>
          <w:w w:val="105"/>
          <w:sz w:val="20"/>
          <w:szCs w:val="20"/>
        </w:rPr>
        <w:t>n</w:t>
      </w:r>
      <w:r w:rsidRPr="00100228">
        <w:rPr>
          <w:w w:val="105"/>
          <w:sz w:val="20"/>
          <w:szCs w:val="20"/>
        </w:rPr>
        <w:t>ce</w:t>
      </w:r>
      <w:r w:rsidRPr="00100228">
        <w:rPr>
          <w:spacing w:val="30"/>
          <w:w w:val="105"/>
          <w:sz w:val="20"/>
          <w:szCs w:val="20"/>
        </w:rPr>
        <w:t xml:space="preserve"> </w:t>
      </w:r>
      <w:r w:rsidRPr="00100228">
        <w:rPr>
          <w:spacing w:val="-1"/>
          <w:w w:val="105"/>
          <w:sz w:val="20"/>
          <w:szCs w:val="20"/>
        </w:rPr>
        <w:t>i</w:t>
      </w:r>
      <w:r w:rsidRPr="00100228">
        <w:rPr>
          <w:w w:val="105"/>
          <w:sz w:val="20"/>
          <w:szCs w:val="20"/>
        </w:rPr>
        <w:t>t</w:t>
      </w:r>
      <w:r w:rsidRPr="00100228">
        <w:rPr>
          <w:spacing w:val="1"/>
          <w:w w:val="105"/>
          <w:sz w:val="20"/>
          <w:szCs w:val="20"/>
        </w:rPr>
        <w:t>e</w:t>
      </w:r>
      <w:r w:rsidRPr="00100228">
        <w:rPr>
          <w:w w:val="105"/>
          <w:sz w:val="20"/>
          <w:szCs w:val="20"/>
        </w:rPr>
        <w:t>ms.</w:t>
      </w:r>
      <w:r w:rsidRPr="00100228">
        <w:rPr>
          <w:spacing w:val="28"/>
          <w:w w:val="105"/>
          <w:sz w:val="20"/>
          <w:szCs w:val="20"/>
        </w:rPr>
        <w:t xml:space="preserve"> </w:t>
      </w:r>
    </w:p>
    <w:p w14:paraId="7036CE7C" w14:textId="77777777" w:rsidR="00455774" w:rsidRDefault="00455774" w:rsidP="00455774">
      <w:pPr>
        <w:pStyle w:val="Heading1"/>
        <w:spacing w:before="76"/>
        <w:ind w:left="0" w:right="-180"/>
        <w:jc w:val="both"/>
        <w:rPr>
          <w:rFonts w:cs="Arial"/>
          <w:sz w:val="22"/>
          <w:szCs w:val="22"/>
        </w:rPr>
      </w:pPr>
    </w:p>
    <w:p w14:paraId="49698F8B" w14:textId="77777777" w:rsidR="007B3DA0" w:rsidRDefault="007B3DA0" w:rsidP="00455774">
      <w:pPr>
        <w:pStyle w:val="Heading1"/>
        <w:spacing w:before="76"/>
        <w:ind w:left="0" w:right="-180"/>
        <w:jc w:val="both"/>
        <w:rPr>
          <w:rFonts w:cs="Arial"/>
          <w:sz w:val="22"/>
          <w:szCs w:val="22"/>
        </w:rPr>
      </w:pPr>
    </w:p>
    <w:tbl>
      <w:tblPr>
        <w:tblW w:w="10440" w:type="dxa"/>
        <w:tblInd w:w="-33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88"/>
        <w:gridCol w:w="600"/>
        <w:gridCol w:w="3572"/>
        <w:gridCol w:w="540"/>
        <w:gridCol w:w="1440"/>
      </w:tblGrid>
      <w:tr w:rsidR="007B3DA0" w:rsidRPr="00C9360F" w14:paraId="6C2CF195" w14:textId="77777777" w:rsidTr="007B3DA0">
        <w:trPr>
          <w:trHeight w:val="522"/>
        </w:trPr>
        <w:tc>
          <w:tcPr>
            <w:tcW w:w="4288" w:type="dxa"/>
            <w:tcBorders>
              <w:bottom w:val="single" w:sz="4" w:space="0" w:color="auto"/>
            </w:tcBorders>
            <w:shd w:val="clear" w:color="auto" w:fill="auto"/>
          </w:tcPr>
          <w:p w14:paraId="77A0B3C1" w14:textId="77777777" w:rsidR="007B3DA0" w:rsidRPr="00C9360F" w:rsidRDefault="007B3DA0" w:rsidP="00CF6220">
            <w:pPr>
              <w:rPr>
                <w:sz w:val="18"/>
                <w:szCs w:val="18"/>
              </w:rPr>
            </w:pPr>
            <w:r w:rsidRPr="00C9360F">
              <w:rPr>
                <w:sz w:val="18"/>
                <w:szCs w:val="18"/>
              </w:rPr>
              <w:t xml:space="preserve">    </w:t>
            </w:r>
          </w:p>
          <w:p w14:paraId="6B1CFA82" w14:textId="77777777" w:rsidR="007B3DA0" w:rsidRPr="00C9360F" w:rsidRDefault="007B3DA0" w:rsidP="00CF6220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51C32FC2" w14:textId="77777777" w:rsidR="007B3DA0" w:rsidRPr="00C9360F" w:rsidRDefault="007B3DA0" w:rsidP="00CF6220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0BF9EC" w14:textId="77777777" w:rsidR="007B3DA0" w:rsidRPr="00C9360F" w:rsidRDefault="007B3DA0" w:rsidP="00CF6220">
            <w:pPr>
              <w:spacing w:after="20"/>
              <w:rPr>
                <w:caps/>
                <w:sz w:val="18"/>
                <w:szCs w:val="18"/>
              </w:rPr>
            </w:pPr>
            <w:r w:rsidRPr="00C9360F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60F">
              <w:rPr>
                <w:sz w:val="18"/>
                <w:szCs w:val="18"/>
              </w:rPr>
              <w:instrText xml:space="preserve"> FORMTEXT </w:instrText>
            </w:r>
            <w:r w:rsidRPr="00C9360F">
              <w:rPr>
                <w:sz w:val="18"/>
                <w:szCs w:val="18"/>
              </w:rPr>
            </w:r>
            <w:r w:rsidRPr="00C9360F">
              <w:rPr>
                <w:sz w:val="18"/>
                <w:szCs w:val="18"/>
              </w:rPr>
              <w:fldChar w:fldCharType="separate"/>
            </w:r>
            <w:r w:rsidRPr="00C9360F">
              <w:rPr>
                <w:noProof/>
                <w:sz w:val="18"/>
                <w:szCs w:val="18"/>
              </w:rPr>
              <w:t> </w:t>
            </w:r>
            <w:r w:rsidRPr="00C9360F">
              <w:rPr>
                <w:noProof/>
                <w:sz w:val="18"/>
                <w:szCs w:val="18"/>
              </w:rPr>
              <w:t> </w:t>
            </w:r>
            <w:r w:rsidRPr="00C9360F">
              <w:rPr>
                <w:noProof/>
                <w:sz w:val="18"/>
                <w:szCs w:val="18"/>
              </w:rPr>
              <w:t> </w:t>
            </w:r>
            <w:r w:rsidRPr="00C9360F">
              <w:rPr>
                <w:noProof/>
                <w:sz w:val="18"/>
                <w:szCs w:val="18"/>
              </w:rPr>
              <w:t> </w:t>
            </w:r>
            <w:r w:rsidRPr="00C9360F">
              <w:rPr>
                <w:noProof/>
                <w:sz w:val="18"/>
                <w:szCs w:val="18"/>
              </w:rPr>
              <w:t> </w:t>
            </w:r>
            <w:r w:rsidRPr="00C9360F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E7FA16A" w14:textId="77777777" w:rsidR="007B3DA0" w:rsidRPr="00C9360F" w:rsidRDefault="007B3DA0" w:rsidP="00CF6220">
            <w:pPr>
              <w:spacing w:after="20"/>
              <w:rPr>
                <w:caps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600858" w14:textId="77777777" w:rsidR="007B3DA0" w:rsidRPr="0068562D" w:rsidRDefault="007B3DA0" w:rsidP="00CF6220">
            <w:pPr>
              <w:spacing w:after="20"/>
              <w:jc w:val="center"/>
              <w:rPr>
                <w:caps/>
                <w:sz w:val="18"/>
                <w:szCs w:val="18"/>
              </w:rPr>
            </w:pPr>
            <w:r w:rsidRPr="00BC5652">
              <w:rPr>
                <w:noProof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C5652">
              <w:rPr>
                <w:noProof/>
                <w:sz w:val="18"/>
                <w:szCs w:val="18"/>
              </w:rPr>
              <w:instrText xml:space="preserve"> FORMTEXT </w:instrText>
            </w:r>
            <w:r w:rsidRPr="00BC5652">
              <w:rPr>
                <w:noProof/>
                <w:sz w:val="18"/>
                <w:szCs w:val="18"/>
              </w:rPr>
            </w:r>
            <w:r w:rsidRPr="00BC5652">
              <w:rPr>
                <w:noProof/>
                <w:sz w:val="18"/>
                <w:szCs w:val="18"/>
              </w:rPr>
              <w:fldChar w:fldCharType="separate"/>
            </w:r>
            <w:r w:rsidRPr="00BC5652">
              <w:rPr>
                <w:noProof/>
                <w:sz w:val="18"/>
                <w:szCs w:val="18"/>
              </w:rPr>
              <w:t> </w:t>
            </w:r>
            <w:r w:rsidRPr="00BC5652">
              <w:rPr>
                <w:noProof/>
                <w:sz w:val="18"/>
                <w:szCs w:val="18"/>
              </w:rPr>
              <w:t> </w:t>
            </w:r>
            <w:r w:rsidRPr="00BC5652">
              <w:rPr>
                <w:noProof/>
                <w:sz w:val="18"/>
                <w:szCs w:val="18"/>
              </w:rPr>
              <w:t> </w:t>
            </w:r>
            <w:r w:rsidRPr="00BC5652">
              <w:rPr>
                <w:noProof/>
                <w:sz w:val="18"/>
                <w:szCs w:val="18"/>
              </w:rPr>
              <w:t> </w:t>
            </w:r>
            <w:r w:rsidRPr="00BC5652">
              <w:rPr>
                <w:noProof/>
                <w:sz w:val="18"/>
                <w:szCs w:val="18"/>
              </w:rPr>
              <w:t> </w:t>
            </w:r>
            <w:r w:rsidRPr="00BC565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7B3DA0" w:rsidRPr="00C9360F" w14:paraId="6A9C6C5D" w14:textId="77777777" w:rsidTr="007B3DA0">
        <w:trPr>
          <w:trHeight w:val="336"/>
        </w:trPr>
        <w:tc>
          <w:tcPr>
            <w:tcW w:w="4288" w:type="dxa"/>
            <w:tcBorders>
              <w:top w:val="single" w:sz="4" w:space="0" w:color="auto"/>
            </w:tcBorders>
            <w:shd w:val="clear" w:color="auto" w:fill="auto"/>
          </w:tcPr>
          <w:p w14:paraId="133CC443" w14:textId="77777777" w:rsidR="007B3DA0" w:rsidRPr="006C532C" w:rsidRDefault="007B3DA0" w:rsidP="00CF6220">
            <w:pPr>
              <w:spacing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INSPECTED BY</w:t>
            </w:r>
            <w:r w:rsidRPr="006C532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8562D">
              <w:rPr>
                <w:rFonts w:ascii="Arial" w:hAnsi="Arial"/>
                <w:b/>
                <w:sz w:val="15"/>
                <w:szCs w:val="15"/>
              </w:rPr>
              <w:t>(PLEASE SIGN)</w:t>
            </w:r>
          </w:p>
        </w:tc>
        <w:tc>
          <w:tcPr>
            <w:tcW w:w="600" w:type="dxa"/>
            <w:shd w:val="clear" w:color="auto" w:fill="auto"/>
          </w:tcPr>
          <w:p w14:paraId="1D41FDCE" w14:textId="77777777" w:rsidR="007B3DA0" w:rsidRPr="00996741" w:rsidRDefault="007B3DA0" w:rsidP="00CF6220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  <w:shd w:val="clear" w:color="auto" w:fill="auto"/>
          </w:tcPr>
          <w:p w14:paraId="07B29BE9" w14:textId="77777777" w:rsidR="007B3DA0" w:rsidRPr="00C9360F" w:rsidRDefault="007B3DA0" w:rsidP="00CF6220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PRINT NAME</w:t>
            </w:r>
          </w:p>
        </w:tc>
        <w:tc>
          <w:tcPr>
            <w:tcW w:w="540" w:type="dxa"/>
            <w:shd w:val="clear" w:color="auto" w:fill="auto"/>
          </w:tcPr>
          <w:p w14:paraId="6A13E57A" w14:textId="77777777" w:rsidR="007B3DA0" w:rsidRPr="00C9360F" w:rsidRDefault="007B3DA0" w:rsidP="00CF6220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18575D21" w14:textId="77777777" w:rsidR="007B3DA0" w:rsidRPr="00C9360F" w:rsidRDefault="007B3DA0" w:rsidP="00CF6220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</w:tbl>
    <w:p w14:paraId="00058626" w14:textId="77777777" w:rsidR="00455774" w:rsidRDefault="00455774" w:rsidP="00455774">
      <w:pPr>
        <w:pStyle w:val="Heading1"/>
        <w:spacing w:before="76"/>
        <w:ind w:left="0" w:right="-180"/>
        <w:jc w:val="both"/>
        <w:rPr>
          <w:rFonts w:cs="Arial"/>
          <w:sz w:val="22"/>
          <w:szCs w:val="22"/>
        </w:rPr>
        <w:sectPr w:rsidR="00455774" w:rsidSect="00D52FB4">
          <w:headerReference w:type="default" r:id="rId9"/>
          <w:footerReference w:type="default" r:id="rId10"/>
          <w:pgSz w:w="12240" w:h="15840"/>
          <w:pgMar w:top="943" w:right="990" w:bottom="1440" w:left="1440" w:header="360" w:footer="208" w:gutter="0"/>
          <w:cols w:space="720"/>
          <w:docGrid w:linePitch="360"/>
        </w:sectPr>
      </w:pPr>
    </w:p>
    <w:p w14:paraId="668F41A8" w14:textId="42DEFFBB" w:rsidR="00455774" w:rsidRDefault="00455774" w:rsidP="00455774">
      <w:pPr>
        <w:pStyle w:val="Heading1"/>
        <w:spacing w:before="76"/>
        <w:ind w:left="0" w:right="-180"/>
        <w:jc w:val="both"/>
        <w:rPr>
          <w:rFonts w:cs="Arial"/>
          <w:sz w:val="22"/>
          <w:szCs w:val="22"/>
        </w:rPr>
      </w:pPr>
    </w:p>
    <w:p w14:paraId="54C7C9E1" w14:textId="4F204871" w:rsidR="00D5421C" w:rsidRPr="00455774" w:rsidRDefault="0088125A" w:rsidP="00455774">
      <w:pPr>
        <w:pStyle w:val="Heading1"/>
        <w:tabs>
          <w:tab w:val="left" w:pos="-450"/>
        </w:tabs>
        <w:spacing w:before="76"/>
        <w:ind w:left="-450" w:right="-180"/>
        <w:jc w:val="both"/>
        <w:rPr>
          <w:b w:val="0"/>
          <w:bCs w:val="0"/>
          <w:sz w:val="22"/>
          <w:szCs w:val="22"/>
        </w:rPr>
      </w:pPr>
      <w:r w:rsidRPr="00455774">
        <w:rPr>
          <w:rFonts w:cs="Arial"/>
          <w:sz w:val="22"/>
          <w:szCs w:val="22"/>
        </w:rPr>
        <w:t>Comments and Photos:</w:t>
      </w:r>
    </w:p>
    <w:tbl>
      <w:tblPr>
        <w:tblStyle w:val="TableGrid"/>
        <w:tblW w:w="10440" w:type="dxa"/>
        <w:tblInd w:w="-3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40"/>
      </w:tblGrid>
      <w:tr w:rsidR="00237AFB" w14:paraId="72C4323D" w14:textId="77777777" w:rsidTr="00DE3861">
        <w:trPr>
          <w:trHeight w:val="8450"/>
        </w:trPr>
        <w:tc>
          <w:tcPr>
            <w:tcW w:w="10440" w:type="dxa"/>
          </w:tcPr>
          <w:p w14:paraId="475DC10F" w14:textId="0DE3BC54" w:rsidR="00237AFB" w:rsidRDefault="00237AFB" w:rsidP="00237AFB">
            <w:pPr>
              <w:tabs>
                <w:tab w:val="left" w:pos="1680"/>
              </w:tabs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</w:tbl>
    <w:p w14:paraId="78C0B082" w14:textId="77777777" w:rsidR="00237AFB" w:rsidRPr="0088125A" w:rsidRDefault="00237AFB" w:rsidP="0040373D">
      <w:pPr>
        <w:tabs>
          <w:tab w:val="left" w:pos="1680"/>
        </w:tabs>
        <w:rPr>
          <w:rFonts w:ascii="Arial" w:hAnsi="Arial" w:cs="Arial"/>
          <w:b/>
        </w:rPr>
      </w:pPr>
    </w:p>
    <w:sectPr w:rsidR="00237AFB" w:rsidRPr="0088125A" w:rsidSect="00EE57B9">
      <w:pgSz w:w="12240" w:h="15840"/>
      <w:pgMar w:top="1440" w:right="990" w:bottom="1440" w:left="144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7C9E4" w14:textId="77777777" w:rsidR="002B3909" w:rsidRDefault="002B3909" w:rsidP="004D5C28">
      <w:pPr>
        <w:spacing w:after="0" w:line="240" w:lineRule="auto"/>
      </w:pPr>
      <w:r>
        <w:separator/>
      </w:r>
    </w:p>
  </w:endnote>
  <w:endnote w:type="continuationSeparator" w:id="0">
    <w:p w14:paraId="54C7C9E5" w14:textId="77777777" w:rsidR="002B3909" w:rsidRDefault="002B3909" w:rsidP="004D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87465844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B8179F2" w14:textId="241A31C2" w:rsidR="002B3909" w:rsidRPr="00205D84" w:rsidRDefault="007B3DA0" w:rsidP="00205D84">
            <w:pPr>
              <w:pStyle w:val="Footer"/>
              <w:tabs>
                <w:tab w:val="clear" w:pos="9360"/>
                <w:tab w:val="center" w:pos="-450"/>
                <w:tab w:val="right" w:pos="9990"/>
              </w:tabs>
              <w:ind w:left="-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CPS-056</w:t>
            </w:r>
            <w:r w:rsidR="002B3909" w:rsidRPr="00205D84">
              <w:rPr>
                <w:sz w:val="20"/>
                <w:szCs w:val="20"/>
              </w:rPr>
              <w:t xml:space="preserve">0 </w:t>
            </w:r>
            <w:r w:rsidR="002B3909" w:rsidRPr="00205D84">
              <w:rPr>
                <w:sz w:val="20"/>
                <w:szCs w:val="20"/>
              </w:rPr>
              <w:tab/>
              <w:t xml:space="preserve">Page </w:t>
            </w:r>
            <w:r w:rsidR="002B3909" w:rsidRPr="00205D84">
              <w:rPr>
                <w:bCs/>
                <w:sz w:val="20"/>
                <w:szCs w:val="20"/>
              </w:rPr>
              <w:fldChar w:fldCharType="begin"/>
            </w:r>
            <w:r w:rsidR="002B3909" w:rsidRPr="00205D84">
              <w:rPr>
                <w:bCs/>
                <w:sz w:val="20"/>
                <w:szCs w:val="20"/>
              </w:rPr>
              <w:instrText xml:space="preserve"> PAGE </w:instrText>
            </w:r>
            <w:r w:rsidR="002B3909" w:rsidRPr="00205D84">
              <w:rPr>
                <w:bCs/>
                <w:sz w:val="20"/>
                <w:szCs w:val="20"/>
              </w:rPr>
              <w:fldChar w:fldCharType="separate"/>
            </w:r>
            <w:r w:rsidR="00096894">
              <w:rPr>
                <w:bCs/>
                <w:noProof/>
                <w:sz w:val="20"/>
                <w:szCs w:val="20"/>
              </w:rPr>
              <w:t>1</w:t>
            </w:r>
            <w:r w:rsidR="002B3909" w:rsidRPr="00205D84">
              <w:rPr>
                <w:bCs/>
                <w:sz w:val="20"/>
                <w:szCs w:val="20"/>
              </w:rPr>
              <w:fldChar w:fldCharType="end"/>
            </w:r>
            <w:r w:rsidR="002B3909" w:rsidRPr="00205D84">
              <w:rPr>
                <w:sz w:val="20"/>
                <w:szCs w:val="20"/>
              </w:rPr>
              <w:t xml:space="preserve"> of </w:t>
            </w:r>
            <w:r w:rsidR="002B3909" w:rsidRPr="00205D84">
              <w:rPr>
                <w:bCs/>
                <w:sz w:val="20"/>
                <w:szCs w:val="20"/>
              </w:rPr>
              <w:fldChar w:fldCharType="begin"/>
            </w:r>
            <w:r w:rsidR="002B3909" w:rsidRPr="00205D84">
              <w:rPr>
                <w:bCs/>
                <w:sz w:val="20"/>
                <w:szCs w:val="20"/>
              </w:rPr>
              <w:instrText xml:space="preserve"> NUMPAGES  </w:instrText>
            </w:r>
            <w:r w:rsidR="002B3909" w:rsidRPr="00205D84">
              <w:rPr>
                <w:bCs/>
                <w:sz w:val="20"/>
                <w:szCs w:val="20"/>
              </w:rPr>
              <w:fldChar w:fldCharType="separate"/>
            </w:r>
            <w:r w:rsidR="00096894">
              <w:rPr>
                <w:bCs/>
                <w:noProof/>
                <w:sz w:val="20"/>
                <w:szCs w:val="20"/>
              </w:rPr>
              <w:t>5</w:t>
            </w:r>
            <w:r w:rsidR="002B3909" w:rsidRPr="00205D84">
              <w:rPr>
                <w:bCs/>
                <w:sz w:val="20"/>
                <w:szCs w:val="20"/>
              </w:rPr>
              <w:fldChar w:fldCharType="end"/>
            </w:r>
            <w:r w:rsidR="00305FAC">
              <w:rPr>
                <w:bCs/>
                <w:sz w:val="20"/>
                <w:szCs w:val="20"/>
              </w:rPr>
              <w:t xml:space="preserve"> </w:t>
            </w:r>
            <w:r w:rsidR="00305FAC">
              <w:rPr>
                <w:bCs/>
                <w:sz w:val="20"/>
                <w:szCs w:val="20"/>
              </w:rPr>
              <w:tab/>
              <w:t>Revised 04/27</w:t>
            </w:r>
            <w:r w:rsidR="002B3909" w:rsidRPr="00205D84">
              <w:rPr>
                <w:bCs/>
                <w:sz w:val="20"/>
                <w:szCs w:val="20"/>
              </w:rPr>
              <w:t>/2015</w:t>
            </w:r>
          </w:p>
        </w:sdtContent>
      </w:sdt>
    </w:sdtContent>
  </w:sdt>
  <w:p w14:paraId="54C7C9F2" w14:textId="48992EEE" w:rsidR="002B3909" w:rsidRDefault="002B3909" w:rsidP="00205D84">
    <w:pPr>
      <w:pStyle w:val="Footer"/>
      <w:tabs>
        <w:tab w:val="clear" w:pos="4680"/>
        <w:tab w:val="clear" w:pos="9360"/>
        <w:tab w:val="left" w:pos="6712"/>
      </w:tabs>
      <w:ind w:left="-450" w:right="-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7C9E2" w14:textId="77777777" w:rsidR="002B3909" w:rsidRDefault="002B3909" w:rsidP="004D5C28">
      <w:pPr>
        <w:spacing w:after="0" w:line="240" w:lineRule="auto"/>
      </w:pPr>
      <w:r>
        <w:separator/>
      </w:r>
    </w:p>
  </w:footnote>
  <w:footnote w:type="continuationSeparator" w:id="0">
    <w:p w14:paraId="54C7C9E3" w14:textId="77777777" w:rsidR="002B3909" w:rsidRDefault="002B3909" w:rsidP="004D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B9E0E" w14:textId="16F769A2" w:rsidR="002B3909" w:rsidRDefault="002B3909" w:rsidP="00206F18">
    <w:pPr>
      <w:pStyle w:val="Header"/>
      <w:rPr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BF2FC5" wp14:editId="250724B5">
              <wp:simplePos x="0" y="0"/>
              <wp:positionH relativeFrom="column">
                <wp:posOffset>890270</wp:posOffset>
              </wp:positionH>
              <wp:positionV relativeFrom="paragraph">
                <wp:posOffset>3810</wp:posOffset>
              </wp:positionV>
              <wp:extent cx="4627245" cy="68580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98AFC" w14:textId="77777777" w:rsidR="002B3909" w:rsidRPr="00451E7E" w:rsidRDefault="002B3909" w:rsidP="00206F18">
                          <w:pPr>
                            <w:pStyle w:val="a-FormHeaderLevelOne"/>
                          </w:pPr>
                          <w:r w:rsidRPr="00451E7E">
                            <w:t>LOS ANGELES COMMUNITY COLLEGE DISTRICT</w:t>
                          </w:r>
                        </w:p>
                        <w:p w14:paraId="3D55D710" w14:textId="77777777" w:rsidR="002B3909" w:rsidRPr="00CF5C0C" w:rsidRDefault="002B3909" w:rsidP="00206F18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14:paraId="212861C6" w14:textId="77777777" w:rsidR="002B3909" w:rsidRPr="00CF5C0C" w:rsidRDefault="002B3909" w:rsidP="00206F18">
                          <w:pPr>
                            <w:pStyle w:val="a-FormHeaderLevel2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BUILDNG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.1pt;margin-top:.3pt;width:364.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rsuA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JJZNI8IUKzANkviJHCt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" filled="f" stroked="f">
              <v:textbox>
                <w:txbxContent>
                  <w:p w14:paraId="61F98AFC" w14:textId="77777777" w:rsidR="002B3909" w:rsidRPr="00451E7E" w:rsidRDefault="002B3909" w:rsidP="00206F18">
                    <w:pPr>
                      <w:pStyle w:val="a-FormHeaderLevelOne"/>
                    </w:pPr>
                    <w:r w:rsidRPr="00451E7E">
                      <w:t>LOS ANGELES COMMUNITY COLLEGE DISTRICT</w:t>
                    </w:r>
                  </w:p>
                  <w:p w14:paraId="3D55D710" w14:textId="77777777" w:rsidR="002B3909" w:rsidRPr="00CF5C0C" w:rsidRDefault="002B3909" w:rsidP="00206F18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14:paraId="212861C6" w14:textId="77777777" w:rsidR="002B3909" w:rsidRPr="00CF5C0C" w:rsidRDefault="002B3909" w:rsidP="00206F18">
                    <w:pPr>
                      <w:pStyle w:val="a-FormHeaderLevel2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BUILDNG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color w:val="FF0000"/>
      </w:rPr>
      <w:t xml:space="preserve">               </w:t>
    </w:r>
    <w:r>
      <w:rPr>
        <w:noProof/>
        <w:color w:val="FF0000"/>
      </w:rPr>
      <w:drawing>
        <wp:inline distT="0" distB="0" distL="0" distR="0" wp14:anchorId="46987627" wp14:editId="14C23998">
          <wp:extent cx="659765" cy="668020"/>
          <wp:effectExtent l="0" t="0" r="698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FF0000"/>
      </w:rPr>
      <w:t xml:space="preserve">  </w:t>
    </w:r>
  </w:p>
  <w:p w14:paraId="6ED7A37A" w14:textId="77777777" w:rsidR="002B3909" w:rsidRDefault="002B3909" w:rsidP="00206F18">
    <w:pPr>
      <w:pStyle w:val="Header"/>
      <w:rPr>
        <w:color w:val="FF0000"/>
      </w:rPr>
    </w:pPr>
  </w:p>
  <w:p w14:paraId="54C7C9F0" w14:textId="77777777" w:rsidR="002B3909" w:rsidRPr="004D5C28" w:rsidRDefault="002B3909" w:rsidP="00206F18">
    <w:pPr>
      <w:pStyle w:val="Header"/>
      <w:ind w:left="-45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CD9"/>
    <w:multiLevelType w:val="hybridMultilevel"/>
    <w:tmpl w:val="423A3188"/>
    <w:lvl w:ilvl="0" w:tplc="B4709A8E">
      <w:start w:val="1"/>
      <w:numFmt w:val="bullet"/>
      <w:lvlText w:val="•"/>
      <w:lvlJc w:val="left"/>
      <w:pPr>
        <w:ind w:hanging="677"/>
      </w:pPr>
      <w:rPr>
        <w:rFonts w:ascii="Arial" w:eastAsia="Arial" w:hAnsi="Arial" w:hint="default"/>
        <w:w w:val="136"/>
        <w:sz w:val="18"/>
        <w:szCs w:val="18"/>
      </w:rPr>
    </w:lvl>
    <w:lvl w:ilvl="1" w:tplc="AEFEDEE2">
      <w:start w:val="1"/>
      <w:numFmt w:val="bullet"/>
      <w:lvlText w:val="•"/>
      <w:lvlJc w:val="left"/>
      <w:rPr>
        <w:rFonts w:hint="default"/>
      </w:rPr>
    </w:lvl>
    <w:lvl w:ilvl="2" w:tplc="2FB6D3D6">
      <w:start w:val="1"/>
      <w:numFmt w:val="bullet"/>
      <w:lvlText w:val="•"/>
      <w:lvlJc w:val="left"/>
      <w:rPr>
        <w:rFonts w:hint="default"/>
      </w:rPr>
    </w:lvl>
    <w:lvl w:ilvl="3" w:tplc="3B801E22">
      <w:start w:val="1"/>
      <w:numFmt w:val="bullet"/>
      <w:lvlText w:val="•"/>
      <w:lvlJc w:val="left"/>
      <w:rPr>
        <w:rFonts w:hint="default"/>
      </w:rPr>
    </w:lvl>
    <w:lvl w:ilvl="4" w:tplc="621C42C0">
      <w:start w:val="1"/>
      <w:numFmt w:val="bullet"/>
      <w:lvlText w:val="•"/>
      <w:lvlJc w:val="left"/>
      <w:rPr>
        <w:rFonts w:hint="default"/>
      </w:rPr>
    </w:lvl>
    <w:lvl w:ilvl="5" w:tplc="0E761B2E">
      <w:start w:val="1"/>
      <w:numFmt w:val="bullet"/>
      <w:lvlText w:val="•"/>
      <w:lvlJc w:val="left"/>
      <w:rPr>
        <w:rFonts w:hint="default"/>
      </w:rPr>
    </w:lvl>
    <w:lvl w:ilvl="6" w:tplc="19FC5B66">
      <w:start w:val="1"/>
      <w:numFmt w:val="bullet"/>
      <w:lvlText w:val="•"/>
      <w:lvlJc w:val="left"/>
      <w:rPr>
        <w:rFonts w:hint="default"/>
      </w:rPr>
    </w:lvl>
    <w:lvl w:ilvl="7" w:tplc="C98A63E6">
      <w:start w:val="1"/>
      <w:numFmt w:val="bullet"/>
      <w:lvlText w:val="•"/>
      <w:lvlJc w:val="left"/>
      <w:rPr>
        <w:rFonts w:hint="default"/>
      </w:rPr>
    </w:lvl>
    <w:lvl w:ilvl="8" w:tplc="D96E12E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1CF53DF"/>
    <w:multiLevelType w:val="hybridMultilevel"/>
    <w:tmpl w:val="EA681A10"/>
    <w:lvl w:ilvl="0" w:tplc="3A8208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031F0"/>
    <w:multiLevelType w:val="hybridMultilevel"/>
    <w:tmpl w:val="27FA2A58"/>
    <w:lvl w:ilvl="0" w:tplc="3A8208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669DE"/>
    <w:multiLevelType w:val="hybridMultilevel"/>
    <w:tmpl w:val="6FD6FE62"/>
    <w:lvl w:ilvl="0" w:tplc="D6480E2A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64055"/>
    <w:multiLevelType w:val="hybridMultilevel"/>
    <w:tmpl w:val="5936E94A"/>
    <w:lvl w:ilvl="0" w:tplc="3A8208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37590"/>
    <w:multiLevelType w:val="hybridMultilevel"/>
    <w:tmpl w:val="B6D8FB9C"/>
    <w:lvl w:ilvl="0" w:tplc="3A820876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 w:cryptProviderType="rsaFull" w:cryptAlgorithmClass="hash" w:cryptAlgorithmType="typeAny" w:cryptAlgorithmSid="4" w:cryptSpinCount="100000" w:hash="HefX28jWYU41TkkvvxLGHFbaekc=" w:salt="ri2jjPznHwIk4dspjdUh5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3D"/>
    <w:rsid w:val="00021649"/>
    <w:rsid w:val="00065898"/>
    <w:rsid w:val="00084ABC"/>
    <w:rsid w:val="00096894"/>
    <w:rsid w:val="001000B6"/>
    <w:rsid w:val="00100228"/>
    <w:rsid w:val="001171AB"/>
    <w:rsid w:val="0013116C"/>
    <w:rsid w:val="00151DA1"/>
    <w:rsid w:val="00186002"/>
    <w:rsid w:val="001876C4"/>
    <w:rsid w:val="001B3385"/>
    <w:rsid w:val="0020287D"/>
    <w:rsid w:val="00205D84"/>
    <w:rsid w:val="00206F18"/>
    <w:rsid w:val="00210048"/>
    <w:rsid w:val="00224E85"/>
    <w:rsid w:val="00237AFB"/>
    <w:rsid w:val="00237D0A"/>
    <w:rsid w:val="002504C9"/>
    <w:rsid w:val="002620E0"/>
    <w:rsid w:val="002B3909"/>
    <w:rsid w:val="00305FAC"/>
    <w:rsid w:val="00313232"/>
    <w:rsid w:val="0031752F"/>
    <w:rsid w:val="003279E8"/>
    <w:rsid w:val="003408AA"/>
    <w:rsid w:val="0036030A"/>
    <w:rsid w:val="003827F5"/>
    <w:rsid w:val="00382B61"/>
    <w:rsid w:val="00385287"/>
    <w:rsid w:val="003A126E"/>
    <w:rsid w:val="003A38AA"/>
    <w:rsid w:val="00402A83"/>
    <w:rsid w:val="0040373D"/>
    <w:rsid w:val="00421AB2"/>
    <w:rsid w:val="00423B5E"/>
    <w:rsid w:val="00455774"/>
    <w:rsid w:val="00471B7C"/>
    <w:rsid w:val="004D5C28"/>
    <w:rsid w:val="004F2114"/>
    <w:rsid w:val="00515C9B"/>
    <w:rsid w:val="0054699D"/>
    <w:rsid w:val="00551B4B"/>
    <w:rsid w:val="005526FE"/>
    <w:rsid w:val="00554FD1"/>
    <w:rsid w:val="00561890"/>
    <w:rsid w:val="00585878"/>
    <w:rsid w:val="005E385D"/>
    <w:rsid w:val="0062209D"/>
    <w:rsid w:val="006625B9"/>
    <w:rsid w:val="006840AA"/>
    <w:rsid w:val="006D709E"/>
    <w:rsid w:val="00716D35"/>
    <w:rsid w:val="00721D2F"/>
    <w:rsid w:val="00725F1E"/>
    <w:rsid w:val="007326B9"/>
    <w:rsid w:val="007B3DA0"/>
    <w:rsid w:val="007B60E5"/>
    <w:rsid w:val="007F241F"/>
    <w:rsid w:val="00804E7A"/>
    <w:rsid w:val="00810A28"/>
    <w:rsid w:val="00814345"/>
    <w:rsid w:val="00851454"/>
    <w:rsid w:val="00876226"/>
    <w:rsid w:val="00876BE6"/>
    <w:rsid w:val="0088125A"/>
    <w:rsid w:val="00892178"/>
    <w:rsid w:val="008C3A4B"/>
    <w:rsid w:val="009268BC"/>
    <w:rsid w:val="00980501"/>
    <w:rsid w:val="009A1693"/>
    <w:rsid w:val="009A59AA"/>
    <w:rsid w:val="009A6DEA"/>
    <w:rsid w:val="009D309B"/>
    <w:rsid w:val="00A02B00"/>
    <w:rsid w:val="00A110CD"/>
    <w:rsid w:val="00A155DE"/>
    <w:rsid w:val="00A547A4"/>
    <w:rsid w:val="00AB0BCA"/>
    <w:rsid w:val="00B168E3"/>
    <w:rsid w:val="00B60958"/>
    <w:rsid w:val="00B679BF"/>
    <w:rsid w:val="00B80BDD"/>
    <w:rsid w:val="00C63E85"/>
    <w:rsid w:val="00C66F63"/>
    <w:rsid w:val="00CB21C0"/>
    <w:rsid w:val="00CD5B6E"/>
    <w:rsid w:val="00CE35DB"/>
    <w:rsid w:val="00D52FB4"/>
    <w:rsid w:val="00D5421C"/>
    <w:rsid w:val="00D660E1"/>
    <w:rsid w:val="00D677BA"/>
    <w:rsid w:val="00DA1CC0"/>
    <w:rsid w:val="00DB28CA"/>
    <w:rsid w:val="00DB30D0"/>
    <w:rsid w:val="00DD40FA"/>
    <w:rsid w:val="00DD6E49"/>
    <w:rsid w:val="00DE3861"/>
    <w:rsid w:val="00E2394F"/>
    <w:rsid w:val="00E24667"/>
    <w:rsid w:val="00E371EB"/>
    <w:rsid w:val="00E74F25"/>
    <w:rsid w:val="00E9286A"/>
    <w:rsid w:val="00EA046A"/>
    <w:rsid w:val="00EC23C8"/>
    <w:rsid w:val="00EE57B9"/>
    <w:rsid w:val="00F10C9D"/>
    <w:rsid w:val="00F14185"/>
    <w:rsid w:val="00F21BCC"/>
    <w:rsid w:val="00F22EDB"/>
    <w:rsid w:val="00F72A24"/>
    <w:rsid w:val="00F9370E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4C7C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0373D"/>
    <w:pPr>
      <w:widowControl w:val="0"/>
      <w:spacing w:before="3" w:after="0" w:line="240" w:lineRule="auto"/>
      <w:ind w:left="120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C28"/>
  </w:style>
  <w:style w:type="paragraph" w:styleId="Footer">
    <w:name w:val="footer"/>
    <w:basedOn w:val="Normal"/>
    <w:link w:val="FooterChar"/>
    <w:uiPriority w:val="99"/>
    <w:unhideWhenUsed/>
    <w:rsid w:val="004D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C28"/>
  </w:style>
  <w:style w:type="table" w:styleId="TableGrid">
    <w:name w:val="Table Grid"/>
    <w:basedOn w:val="TableNormal"/>
    <w:uiPriority w:val="59"/>
    <w:rsid w:val="004D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5C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40373D"/>
    <w:rPr>
      <w:rFonts w:ascii="Arial" w:eastAsia="Arial" w:hAnsi="Arial"/>
      <w:b/>
      <w:bCs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40373D"/>
  </w:style>
  <w:style w:type="paragraph" w:styleId="BodyText">
    <w:name w:val="Body Text"/>
    <w:basedOn w:val="Normal"/>
    <w:link w:val="BodyTextChar"/>
    <w:uiPriority w:val="1"/>
    <w:qFormat/>
    <w:rsid w:val="0040373D"/>
    <w:pPr>
      <w:widowControl w:val="0"/>
      <w:spacing w:after="0" w:line="240" w:lineRule="auto"/>
      <w:ind w:left="120" w:hanging="67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0373D"/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40373D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40373D"/>
    <w:pPr>
      <w:widowControl w:val="0"/>
      <w:spacing w:after="0" w:line="240" w:lineRule="auto"/>
    </w:pPr>
  </w:style>
  <w:style w:type="numbering" w:customStyle="1" w:styleId="NoList2">
    <w:name w:val="No List2"/>
    <w:next w:val="NoList"/>
    <w:uiPriority w:val="99"/>
    <w:semiHidden/>
    <w:unhideWhenUsed/>
    <w:rsid w:val="0040373D"/>
  </w:style>
  <w:style w:type="paragraph" w:customStyle="1" w:styleId="a-FormHeaderLevelOne">
    <w:name w:val="a-Form Header Level One"/>
    <w:basedOn w:val="Normal"/>
    <w:rsid w:val="00206F18"/>
    <w:pPr>
      <w:spacing w:after="0"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206F18"/>
    <w:pPr>
      <w:spacing w:after="0"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0373D"/>
    <w:pPr>
      <w:widowControl w:val="0"/>
      <w:spacing w:before="3" w:after="0" w:line="240" w:lineRule="auto"/>
      <w:ind w:left="120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C28"/>
  </w:style>
  <w:style w:type="paragraph" w:styleId="Footer">
    <w:name w:val="footer"/>
    <w:basedOn w:val="Normal"/>
    <w:link w:val="FooterChar"/>
    <w:uiPriority w:val="99"/>
    <w:unhideWhenUsed/>
    <w:rsid w:val="004D5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C28"/>
  </w:style>
  <w:style w:type="table" w:styleId="TableGrid">
    <w:name w:val="Table Grid"/>
    <w:basedOn w:val="TableNormal"/>
    <w:uiPriority w:val="59"/>
    <w:rsid w:val="004D5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C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D5C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40373D"/>
    <w:rPr>
      <w:rFonts w:ascii="Arial" w:eastAsia="Arial" w:hAnsi="Arial"/>
      <w:b/>
      <w:bCs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40373D"/>
  </w:style>
  <w:style w:type="paragraph" w:styleId="BodyText">
    <w:name w:val="Body Text"/>
    <w:basedOn w:val="Normal"/>
    <w:link w:val="BodyTextChar"/>
    <w:uiPriority w:val="1"/>
    <w:qFormat/>
    <w:rsid w:val="0040373D"/>
    <w:pPr>
      <w:widowControl w:val="0"/>
      <w:spacing w:after="0" w:line="240" w:lineRule="auto"/>
      <w:ind w:left="120" w:hanging="677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0373D"/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  <w:rsid w:val="0040373D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40373D"/>
    <w:pPr>
      <w:widowControl w:val="0"/>
      <w:spacing w:after="0" w:line="240" w:lineRule="auto"/>
    </w:pPr>
  </w:style>
  <w:style w:type="numbering" w:customStyle="1" w:styleId="NoList2">
    <w:name w:val="No List2"/>
    <w:next w:val="NoList"/>
    <w:uiPriority w:val="99"/>
    <w:semiHidden/>
    <w:unhideWhenUsed/>
    <w:rsid w:val="0040373D"/>
  </w:style>
  <w:style w:type="paragraph" w:customStyle="1" w:styleId="a-FormHeaderLevelOne">
    <w:name w:val="a-Form Header Level One"/>
    <w:basedOn w:val="Normal"/>
    <w:rsid w:val="00206F18"/>
    <w:pPr>
      <w:spacing w:after="0"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206F18"/>
    <w:pPr>
      <w:spacing w:after="0"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.beltz\AppData\Local\Microsoft\Windows\Temporary%20Internet%20Files\Content.Outlook\7SXZYN1G\LACCD%20letterhead%202nd%20page_Final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6227-46BA-45A4-A216-1BAD4AC1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LACCD letterhead 2nd page_Final (2).dotx</Template>
  <TotalTime>1</TotalTime>
  <Pages>5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Beltz</dc:creator>
  <cp:lastModifiedBy>Vaidehi Joshi</cp:lastModifiedBy>
  <cp:revision>3</cp:revision>
  <cp:lastPrinted>2015-04-27T20:54:00Z</cp:lastPrinted>
  <dcterms:created xsi:type="dcterms:W3CDTF">2015-05-01T15:37:00Z</dcterms:created>
  <dcterms:modified xsi:type="dcterms:W3CDTF">2015-05-01T17:38:00Z</dcterms:modified>
</cp:coreProperties>
</file>